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A0759" w14:textId="77777777" w:rsidR="00264BED" w:rsidRDefault="00CB6A42" w:rsidP="00264BED">
      <w:r w:rsidRPr="00C93A7A">
        <w:rPr>
          <w:noProof/>
        </w:rPr>
        <w:drawing>
          <wp:anchor distT="0" distB="0" distL="114300" distR="114300" simplePos="0" relativeHeight="251659264" behindDoc="0" locked="0" layoutInCell="1" allowOverlap="1" wp14:anchorId="7C0348D4" wp14:editId="250DF563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860425" cy="914400"/>
            <wp:effectExtent l="0" t="0" r="3175" b="0"/>
            <wp:wrapSquare wrapText="bothSides"/>
            <wp:docPr id="4" name="Picture 2" descr="05_sallybw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sallybw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AF2">
        <w:t xml:space="preserve">   </w:t>
      </w:r>
    </w:p>
    <w:p w14:paraId="2708964F" w14:textId="77777777" w:rsidR="00264BED" w:rsidRDefault="00264BED" w:rsidP="00264BED">
      <w:pPr>
        <w:rPr>
          <w:rFonts w:ascii="Verdana" w:hAnsi="Verdana"/>
          <w:b/>
          <w:color w:val="5F497A" w:themeColor="accent4" w:themeShade="BF"/>
          <w:sz w:val="32"/>
          <w:szCs w:val="32"/>
        </w:rPr>
      </w:pPr>
    </w:p>
    <w:p w14:paraId="0F7B184A" w14:textId="77777777" w:rsidR="00264BED" w:rsidRDefault="00264BED" w:rsidP="00264BED">
      <w:pPr>
        <w:rPr>
          <w:rFonts w:ascii="Verdana" w:hAnsi="Verdana"/>
          <w:b/>
          <w:color w:val="5F497A" w:themeColor="accent4" w:themeShade="BF"/>
          <w:sz w:val="32"/>
          <w:szCs w:val="32"/>
        </w:rPr>
      </w:pPr>
    </w:p>
    <w:p w14:paraId="005F7C38" w14:textId="76B174BB" w:rsidR="00033660" w:rsidRPr="00264BED" w:rsidRDefault="000A7AF2" w:rsidP="00264BED">
      <w:pPr>
        <w:rPr>
          <w:rFonts w:ascii="Verdana" w:hAnsi="Verdana"/>
          <w:b/>
          <w:color w:val="5F497A" w:themeColor="accent4" w:themeShade="BF"/>
          <w:sz w:val="32"/>
          <w:szCs w:val="32"/>
        </w:rPr>
      </w:pPr>
      <w:r w:rsidRPr="00264BED">
        <w:rPr>
          <w:rFonts w:ascii="Verdana" w:hAnsi="Verdana"/>
          <w:b/>
          <w:color w:val="5F497A" w:themeColor="accent4" w:themeShade="BF"/>
          <w:sz w:val="32"/>
          <w:szCs w:val="32"/>
        </w:rPr>
        <w:t>SAL</w:t>
      </w:r>
      <w:r w:rsidR="00C93A7A" w:rsidRPr="00264BED">
        <w:rPr>
          <w:rFonts w:ascii="Verdana" w:hAnsi="Verdana"/>
          <w:b/>
          <w:color w:val="5F497A" w:themeColor="accent4" w:themeShade="BF"/>
          <w:sz w:val="32"/>
          <w:szCs w:val="32"/>
        </w:rPr>
        <w:t xml:space="preserve">LY Games </w:t>
      </w:r>
      <w:r w:rsidR="0021379C" w:rsidRPr="00264BED">
        <w:rPr>
          <w:rFonts w:ascii="Verdana" w:hAnsi="Verdana"/>
          <w:b/>
          <w:color w:val="5F497A" w:themeColor="accent4" w:themeShade="BF"/>
          <w:sz w:val="32"/>
          <w:szCs w:val="32"/>
        </w:rPr>
        <w:t>201</w:t>
      </w:r>
      <w:r w:rsidR="0019265A">
        <w:rPr>
          <w:rFonts w:ascii="Verdana" w:hAnsi="Verdana"/>
          <w:b/>
          <w:color w:val="5F497A" w:themeColor="accent4" w:themeShade="BF"/>
          <w:sz w:val="32"/>
          <w:szCs w:val="32"/>
        </w:rPr>
        <w:t>6</w:t>
      </w:r>
    </w:p>
    <w:p w14:paraId="6A2D1FB2" w14:textId="77777777" w:rsidR="000A7AF2" w:rsidRPr="00264BED" w:rsidRDefault="000A7AF2" w:rsidP="00264BED">
      <w:pPr>
        <w:spacing w:after="0" w:line="240" w:lineRule="auto"/>
        <w:rPr>
          <w:rFonts w:ascii="Verdana" w:eastAsia="Times New Roman" w:hAnsi="Verdana" w:cs="Times New Roman"/>
          <w:b/>
          <w:bCs/>
          <w:sz w:val="26"/>
          <w:szCs w:val="26"/>
        </w:rPr>
      </w:pPr>
      <w:r w:rsidRPr="00264BED">
        <w:rPr>
          <w:rFonts w:ascii="Verdana" w:hAnsi="Verdana"/>
          <w:b/>
          <w:sz w:val="32"/>
          <w:szCs w:val="32"/>
        </w:rPr>
        <w:t>Team Roster</w:t>
      </w:r>
      <w:r w:rsidR="0011272C" w:rsidRPr="00264BED">
        <w:rPr>
          <w:rFonts w:ascii="Verdana" w:hAnsi="Verdana"/>
          <w:b/>
          <w:sz w:val="32"/>
          <w:szCs w:val="32"/>
        </w:rPr>
        <w:t xml:space="preserve"> </w:t>
      </w:r>
      <w:r w:rsidRPr="00264BED">
        <w:rPr>
          <w:rFonts w:ascii="Verdana" w:hAnsi="Verdana"/>
          <w:b/>
          <w:sz w:val="32"/>
          <w:szCs w:val="32"/>
        </w:rPr>
        <w:t>Instructions</w:t>
      </w:r>
    </w:p>
    <w:p w14:paraId="6025E813" w14:textId="77777777" w:rsidR="0011272C" w:rsidRPr="00264BED" w:rsidRDefault="0011272C" w:rsidP="001127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</w:rPr>
      </w:pPr>
    </w:p>
    <w:p w14:paraId="29450528" w14:textId="77777777" w:rsidR="0011272C" w:rsidRPr="00264BED" w:rsidRDefault="0011272C" w:rsidP="001127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</w:rPr>
      </w:pPr>
    </w:p>
    <w:p w14:paraId="57E3AAB8" w14:textId="77777777" w:rsidR="000A7AF2" w:rsidRPr="00264BED" w:rsidRDefault="000A7AF2" w:rsidP="00CB6A42">
      <w:pPr>
        <w:pStyle w:val="ListParagraph"/>
        <w:numPr>
          <w:ilvl w:val="0"/>
          <w:numId w:val="2"/>
        </w:numPr>
        <w:spacing w:after="240" w:line="240" w:lineRule="auto"/>
        <w:ind w:left="360"/>
        <w:contextualSpacing w:val="0"/>
        <w:jc w:val="both"/>
        <w:rPr>
          <w:rFonts w:ascii="Verdana" w:eastAsia="Times New Roman" w:hAnsi="Verdana" w:cs="Times New Roman"/>
          <w:sz w:val="24"/>
          <w:szCs w:val="24"/>
        </w:rPr>
      </w:pPr>
      <w:r w:rsidRPr="00264BED">
        <w:rPr>
          <w:rFonts w:ascii="Verdana" w:eastAsia="Times New Roman" w:hAnsi="Verdana" w:cs="Times New Roman"/>
          <w:sz w:val="24"/>
          <w:szCs w:val="24"/>
        </w:rPr>
        <w:t xml:space="preserve">Teams must pre-register with a minimum of 12 players to be eligible for the tournament. Players may sign the roster at the tournament. </w:t>
      </w:r>
    </w:p>
    <w:p w14:paraId="541930DB" w14:textId="4362146C" w:rsidR="00C171A8" w:rsidRDefault="000A7AF2" w:rsidP="00C171A8">
      <w:pPr>
        <w:pStyle w:val="ListParagraph"/>
        <w:numPr>
          <w:ilvl w:val="0"/>
          <w:numId w:val="2"/>
        </w:numPr>
        <w:spacing w:after="240" w:line="240" w:lineRule="auto"/>
        <w:ind w:left="360"/>
        <w:contextualSpacing w:val="0"/>
        <w:rPr>
          <w:rFonts w:ascii="Verdana" w:eastAsia="Times New Roman" w:hAnsi="Verdana" w:cs="Times New Roman"/>
          <w:sz w:val="24"/>
          <w:szCs w:val="24"/>
        </w:rPr>
      </w:pPr>
      <w:r w:rsidRPr="00264BED">
        <w:rPr>
          <w:rFonts w:ascii="Verdana" w:eastAsia="Times New Roman" w:hAnsi="Verdana" w:cs="Times New Roman"/>
          <w:sz w:val="24"/>
          <w:szCs w:val="24"/>
        </w:rPr>
        <w:t xml:space="preserve">Once initial roster has been submitted, teams will be allowed a maximum of five player replacements (drop and add) or additions prior to the close of registration/check-in at 10:00 a.m. on Saturday, October </w:t>
      </w:r>
      <w:r w:rsidR="0019265A">
        <w:rPr>
          <w:rFonts w:ascii="Verdana" w:eastAsia="Times New Roman" w:hAnsi="Verdana" w:cs="Times New Roman"/>
          <w:sz w:val="24"/>
          <w:szCs w:val="24"/>
        </w:rPr>
        <w:t>8</w:t>
      </w:r>
      <w:r w:rsidRPr="00264BED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="0021379C" w:rsidRPr="00264BED">
        <w:rPr>
          <w:rFonts w:ascii="Verdana" w:eastAsia="Times New Roman" w:hAnsi="Verdana" w:cs="Times New Roman"/>
          <w:sz w:val="24"/>
          <w:szCs w:val="24"/>
        </w:rPr>
        <w:t>201</w:t>
      </w:r>
      <w:r w:rsidR="0019265A">
        <w:rPr>
          <w:rFonts w:ascii="Verdana" w:eastAsia="Times New Roman" w:hAnsi="Verdana" w:cs="Times New Roman"/>
          <w:sz w:val="24"/>
          <w:szCs w:val="24"/>
        </w:rPr>
        <w:t>6</w:t>
      </w:r>
      <w:r w:rsidR="00361FC9">
        <w:rPr>
          <w:rFonts w:ascii="Verdana" w:eastAsia="Times New Roman" w:hAnsi="Verdana" w:cs="Times New Roman"/>
          <w:sz w:val="24"/>
          <w:szCs w:val="24"/>
        </w:rPr>
        <w:t>.</w:t>
      </w:r>
    </w:p>
    <w:p w14:paraId="116E7003" w14:textId="00810609" w:rsidR="00AA3FB6" w:rsidRDefault="000A7AF2" w:rsidP="00C171A8">
      <w:pPr>
        <w:pStyle w:val="ListParagraph"/>
        <w:spacing w:after="240" w:line="240" w:lineRule="auto"/>
        <w:ind w:left="360"/>
        <w:contextualSpacing w:val="0"/>
        <w:rPr>
          <w:rFonts w:ascii="Verdana" w:eastAsia="Times New Roman" w:hAnsi="Verdana" w:cs="Times New Roman"/>
          <w:sz w:val="24"/>
          <w:szCs w:val="24"/>
        </w:rPr>
      </w:pPr>
      <w:r w:rsidRPr="00264BED">
        <w:rPr>
          <w:rFonts w:ascii="Verdana" w:eastAsia="Times New Roman" w:hAnsi="Verdana" w:cs="Times New Roman"/>
          <w:sz w:val="24"/>
          <w:szCs w:val="24"/>
        </w:rPr>
        <w:t xml:space="preserve">For convenience, these changes may be made via e-mail </w:t>
      </w:r>
      <w:r w:rsidR="00C171A8">
        <w:rPr>
          <w:rFonts w:ascii="Verdana" w:eastAsia="Times New Roman" w:hAnsi="Verdana" w:cs="Times New Roman"/>
          <w:sz w:val="24"/>
          <w:szCs w:val="24"/>
        </w:rPr>
        <w:t xml:space="preserve">no later than </w:t>
      </w:r>
      <w:r w:rsidR="0019265A">
        <w:rPr>
          <w:rFonts w:ascii="Verdana" w:eastAsia="Times New Roman" w:hAnsi="Verdana" w:cs="Times New Roman"/>
          <w:sz w:val="24"/>
          <w:szCs w:val="24"/>
        </w:rPr>
        <w:t>Tuesday, October 4</w:t>
      </w:r>
      <w:r w:rsidR="00C171A8">
        <w:rPr>
          <w:rFonts w:ascii="Verdana" w:eastAsia="Times New Roman" w:hAnsi="Verdana" w:cs="Times New Roman"/>
          <w:sz w:val="24"/>
          <w:szCs w:val="24"/>
        </w:rPr>
        <w:t xml:space="preserve">; otherwise changes must be made in person </w:t>
      </w:r>
      <w:r w:rsidRPr="00264BED">
        <w:rPr>
          <w:rFonts w:ascii="Verdana" w:eastAsia="Times New Roman" w:hAnsi="Verdana" w:cs="Times New Roman"/>
          <w:sz w:val="24"/>
          <w:szCs w:val="24"/>
        </w:rPr>
        <w:t xml:space="preserve">prior </w:t>
      </w:r>
      <w:r w:rsidR="00736B1C">
        <w:rPr>
          <w:rFonts w:ascii="Verdana" w:eastAsia="Times New Roman" w:hAnsi="Verdana" w:cs="Times New Roman"/>
          <w:sz w:val="24"/>
          <w:szCs w:val="24"/>
        </w:rPr>
        <w:t>at</w:t>
      </w:r>
      <w:r w:rsidRPr="00264BED">
        <w:rPr>
          <w:rFonts w:ascii="Verdana" w:eastAsia="Times New Roman" w:hAnsi="Verdana" w:cs="Times New Roman"/>
          <w:sz w:val="24"/>
          <w:szCs w:val="24"/>
        </w:rPr>
        <w:t xml:space="preserve"> registration/check-in</w:t>
      </w:r>
      <w:r w:rsidR="00736B1C">
        <w:rPr>
          <w:rFonts w:ascii="Verdana" w:eastAsia="Times New Roman" w:hAnsi="Verdana" w:cs="Times New Roman"/>
          <w:sz w:val="24"/>
          <w:szCs w:val="24"/>
        </w:rPr>
        <w:t xml:space="preserve"> no later than 10:00 a.m</w:t>
      </w:r>
      <w:r w:rsidR="00AA3FB6">
        <w:rPr>
          <w:rFonts w:ascii="Verdana" w:eastAsia="Times New Roman" w:hAnsi="Verdana" w:cs="Times New Roman"/>
          <w:sz w:val="24"/>
          <w:szCs w:val="24"/>
        </w:rPr>
        <w:t>.</w:t>
      </w:r>
    </w:p>
    <w:p w14:paraId="65741D7E" w14:textId="54CBE51A" w:rsidR="00673754" w:rsidRPr="00264BED" w:rsidRDefault="000A7AF2" w:rsidP="00C171A8">
      <w:pPr>
        <w:pStyle w:val="ListParagraph"/>
        <w:spacing w:after="240" w:line="240" w:lineRule="auto"/>
        <w:ind w:left="360"/>
        <w:contextualSpacing w:val="0"/>
        <w:rPr>
          <w:rFonts w:ascii="Verdana" w:eastAsia="Times New Roman" w:hAnsi="Verdana" w:cs="Times New Roman"/>
          <w:sz w:val="24"/>
          <w:szCs w:val="24"/>
        </w:rPr>
      </w:pPr>
      <w:r w:rsidRPr="00264BED">
        <w:rPr>
          <w:rFonts w:ascii="Verdana" w:eastAsia="Times New Roman" w:hAnsi="Verdana" w:cs="Times New Roman"/>
          <w:sz w:val="24"/>
          <w:szCs w:val="24"/>
        </w:rPr>
        <w:t xml:space="preserve">Changes to the roster will not be allowed </w:t>
      </w:r>
      <w:r w:rsidR="00AA3FB6">
        <w:rPr>
          <w:rFonts w:ascii="Verdana" w:eastAsia="Times New Roman" w:hAnsi="Verdana" w:cs="Times New Roman"/>
          <w:sz w:val="24"/>
          <w:szCs w:val="24"/>
        </w:rPr>
        <w:t>after this time</w:t>
      </w:r>
      <w:r w:rsidRPr="00264BED">
        <w:rPr>
          <w:rFonts w:ascii="Verdana" w:eastAsia="Times New Roman" w:hAnsi="Verdana" w:cs="Times New Roman"/>
          <w:sz w:val="24"/>
          <w:szCs w:val="24"/>
        </w:rPr>
        <w:t xml:space="preserve">. Once a player has registered/checked-in/participated in a tournament match, that player may not be replaced on the roster. However, the SALLY Games Committee reserves the right to make exceptions in the case of injury. </w:t>
      </w:r>
    </w:p>
    <w:p w14:paraId="329C661B" w14:textId="77777777" w:rsidR="000A7AF2" w:rsidRPr="00264BED" w:rsidRDefault="000A7AF2" w:rsidP="00CB6A42">
      <w:pPr>
        <w:pStyle w:val="ListParagraph"/>
        <w:numPr>
          <w:ilvl w:val="0"/>
          <w:numId w:val="2"/>
        </w:numPr>
        <w:spacing w:after="240" w:line="240" w:lineRule="auto"/>
        <w:ind w:left="360"/>
        <w:contextualSpacing w:val="0"/>
        <w:jc w:val="both"/>
        <w:rPr>
          <w:rFonts w:ascii="Verdana" w:eastAsia="Times New Roman" w:hAnsi="Verdana" w:cs="Times New Roman"/>
          <w:sz w:val="24"/>
          <w:szCs w:val="24"/>
        </w:rPr>
      </w:pPr>
      <w:r w:rsidRPr="00264BED">
        <w:rPr>
          <w:rFonts w:ascii="Verdana" w:eastAsia="Times New Roman" w:hAnsi="Verdana" w:cs="Times New Roman"/>
          <w:sz w:val="24"/>
          <w:szCs w:val="24"/>
        </w:rPr>
        <w:t>To be eligible to play, each player must read and sign the Waiver, Release, and Indemnity Agreement at tournament registration</w:t>
      </w:r>
      <w:r w:rsidR="00673754" w:rsidRPr="00264BED">
        <w:rPr>
          <w:rFonts w:ascii="Verdana" w:eastAsia="Times New Roman" w:hAnsi="Verdana" w:cs="Times New Roman"/>
          <w:sz w:val="24"/>
          <w:szCs w:val="24"/>
        </w:rPr>
        <w:t>.</w:t>
      </w:r>
    </w:p>
    <w:p w14:paraId="3505F2E6" w14:textId="7B2EA8DB" w:rsidR="00673754" w:rsidRPr="00264BED" w:rsidRDefault="000A7AF2" w:rsidP="00C171A8">
      <w:pPr>
        <w:pStyle w:val="ListParagraph"/>
        <w:numPr>
          <w:ilvl w:val="0"/>
          <w:numId w:val="2"/>
        </w:numPr>
        <w:spacing w:after="240" w:line="240" w:lineRule="auto"/>
        <w:ind w:left="360"/>
        <w:contextualSpacing w:val="0"/>
        <w:rPr>
          <w:rFonts w:ascii="Verdana" w:eastAsia="Times New Roman" w:hAnsi="Verdana" w:cs="Times New Roman"/>
          <w:sz w:val="24"/>
          <w:szCs w:val="24"/>
        </w:rPr>
      </w:pPr>
      <w:r w:rsidRPr="00264BED">
        <w:rPr>
          <w:rFonts w:ascii="Verdana" w:eastAsia="Times New Roman" w:hAnsi="Verdana" w:cs="Times New Roman"/>
          <w:sz w:val="24"/>
          <w:szCs w:val="24"/>
        </w:rPr>
        <w:t xml:space="preserve">At least one hour prior to the team’s first scheduled game, each player is required to </w:t>
      </w:r>
      <w:r w:rsidRPr="00264BED">
        <w:rPr>
          <w:rFonts w:ascii="Verdana" w:eastAsia="Times New Roman" w:hAnsi="Verdana" w:cs="Times New Roman"/>
          <w:b/>
          <w:sz w:val="24"/>
          <w:szCs w:val="24"/>
        </w:rPr>
        <w:t>provide picture identification</w:t>
      </w:r>
      <w:r w:rsidRPr="00264BE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264BED">
        <w:rPr>
          <w:rFonts w:ascii="Verdana" w:eastAsia="Times New Roman" w:hAnsi="Verdana" w:cs="Times New Roman"/>
          <w:b/>
          <w:sz w:val="24"/>
          <w:szCs w:val="24"/>
        </w:rPr>
        <w:t>showing date of birth</w:t>
      </w:r>
      <w:r w:rsidRPr="00264BED">
        <w:rPr>
          <w:rFonts w:ascii="Verdana" w:eastAsia="Times New Roman" w:hAnsi="Verdana" w:cs="Times New Roman"/>
          <w:sz w:val="24"/>
          <w:szCs w:val="24"/>
        </w:rPr>
        <w:t>. A California’s driver’s license or a recognized league player pass</w:t>
      </w:r>
      <w:r w:rsidR="00AA3FB6">
        <w:rPr>
          <w:rFonts w:ascii="Verdana" w:eastAsia="Times New Roman" w:hAnsi="Verdana" w:cs="Times New Roman"/>
          <w:sz w:val="24"/>
          <w:szCs w:val="24"/>
        </w:rPr>
        <w:t xml:space="preserve"> with a photo</w:t>
      </w:r>
      <w:r w:rsidRPr="00264BED">
        <w:rPr>
          <w:rFonts w:ascii="Verdana" w:eastAsia="Times New Roman" w:hAnsi="Verdana" w:cs="Times New Roman"/>
          <w:sz w:val="24"/>
          <w:szCs w:val="24"/>
        </w:rPr>
        <w:t xml:space="preserve"> is acceptable (</w:t>
      </w:r>
      <w:r w:rsidRPr="00264BED">
        <w:rPr>
          <w:rFonts w:ascii="Verdana" w:eastAsia="Times New Roman" w:hAnsi="Verdana" w:cs="Times New Roman"/>
          <w:color w:val="FF0000"/>
          <w:sz w:val="24"/>
          <w:szCs w:val="24"/>
        </w:rPr>
        <w:t>no exceptions</w:t>
      </w:r>
      <w:r w:rsidRPr="00264BED">
        <w:rPr>
          <w:rFonts w:ascii="Verdana" w:eastAsia="Times New Roman" w:hAnsi="Verdana" w:cs="Times New Roman"/>
          <w:sz w:val="24"/>
          <w:szCs w:val="24"/>
        </w:rPr>
        <w:t>).</w:t>
      </w:r>
    </w:p>
    <w:p w14:paraId="40443A45" w14:textId="77777777" w:rsidR="00673754" w:rsidRPr="00264BED" w:rsidRDefault="00CB6A42" w:rsidP="00CB6A42">
      <w:pPr>
        <w:pStyle w:val="ListParagraph"/>
        <w:numPr>
          <w:ilvl w:val="0"/>
          <w:numId w:val="2"/>
        </w:numPr>
        <w:spacing w:after="240" w:line="240" w:lineRule="auto"/>
        <w:ind w:left="360"/>
        <w:contextualSpacing w:val="0"/>
        <w:jc w:val="both"/>
        <w:rPr>
          <w:rFonts w:ascii="Verdana" w:eastAsia="Times New Roman" w:hAnsi="Verdana" w:cs="Times New Roman"/>
          <w:sz w:val="24"/>
          <w:szCs w:val="24"/>
        </w:rPr>
      </w:pPr>
      <w:r w:rsidRPr="00264BED">
        <w:rPr>
          <w:rFonts w:ascii="Verdana" w:eastAsia="Times New Roman" w:hAnsi="Verdana" w:cs="Times New Roman"/>
          <w:sz w:val="24"/>
          <w:szCs w:val="24"/>
        </w:rPr>
        <w:t>Please m</w:t>
      </w:r>
      <w:r w:rsidR="000A7AF2" w:rsidRPr="00264BED">
        <w:rPr>
          <w:rFonts w:ascii="Verdana" w:eastAsia="Times New Roman" w:hAnsi="Verdana" w:cs="Times New Roman"/>
          <w:sz w:val="24"/>
          <w:szCs w:val="24"/>
        </w:rPr>
        <w:t>ake a copy of the completed roster before sending the original.</w:t>
      </w:r>
    </w:p>
    <w:p w14:paraId="147C454E" w14:textId="77777777" w:rsidR="00673754" w:rsidRPr="00264BED" w:rsidRDefault="00673754">
      <w:pPr>
        <w:rPr>
          <w:rFonts w:ascii="Verdana" w:eastAsia="Times New Roman" w:hAnsi="Verdana" w:cs="Times New Roman"/>
          <w:sz w:val="28"/>
          <w:szCs w:val="28"/>
        </w:rPr>
      </w:pPr>
      <w:r w:rsidRPr="00264BED">
        <w:rPr>
          <w:rFonts w:ascii="Verdana" w:eastAsia="Times New Roman" w:hAnsi="Verdana" w:cs="Times New Roman"/>
          <w:sz w:val="28"/>
          <w:szCs w:val="28"/>
        </w:rPr>
        <w:br w:type="page"/>
      </w:r>
    </w:p>
    <w:p w14:paraId="7E7B8BD0" w14:textId="77777777" w:rsidR="00CB6A42" w:rsidRDefault="00CB6A42" w:rsidP="0011272C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38BA0EC" wp14:editId="3EA93BED">
            <wp:simplePos x="914400" y="457200"/>
            <wp:positionH relativeFrom="margin">
              <wp:align>left</wp:align>
            </wp:positionH>
            <wp:positionV relativeFrom="margin">
              <wp:align>top</wp:align>
            </wp:positionV>
            <wp:extent cx="860425" cy="914400"/>
            <wp:effectExtent l="0" t="0" r="0" b="0"/>
            <wp:wrapSquare wrapText="bothSides"/>
            <wp:docPr id="3" name="Picture 2" descr="05_sallybw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sallybw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754">
        <w:t xml:space="preserve">   </w:t>
      </w:r>
      <w:r w:rsidR="00673754">
        <w:tab/>
      </w:r>
    </w:p>
    <w:p w14:paraId="3FA1D0B2" w14:textId="25F2A11F" w:rsidR="009D5590" w:rsidRPr="003D1906" w:rsidRDefault="00673754" w:rsidP="003D1906">
      <w:pPr>
        <w:spacing w:after="100" w:line="240" w:lineRule="auto"/>
        <w:jc w:val="center"/>
        <w:rPr>
          <w:rFonts w:ascii="Verdana" w:hAnsi="Verdana"/>
          <w:b/>
          <w:color w:val="5F497A" w:themeColor="accent4" w:themeShade="BF"/>
          <w:sz w:val="32"/>
          <w:szCs w:val="32"/>
        </w:rPr>
      </w:pPr>
      <w:r w:rsidRPr="003D1906">
        <w:rPr>
          <w:rFonts w:ascii="Verdana" w:hAnsi="Verdana"/>
          <w:b/>
          <w:color w:val="5F497A" w:themeColor="accent4" w:themeShade="BF"/>
          <w:sz w:val="32"/>
          <w:szCs w:val="32"/>
        </w:rPr>
        <w:t xml:space="preserve">SALLY Games </w:t>
      </w:r>
      <w:r w:rsidR="0021379C" w:rsidRPr="003D1906">
        <w:rPr>
          <w:rFonts w:ascii="Verdana" w:hAnsi="Verdana"/>
          <w:b/>
          <w:color w:val="5F497A" w:themeColor="accent4" w:themeShade="BF"/>
          <w:sz w:val="32"/>
          <w:szCs w:val="32"/>
        </w:rPr>
        <w:t>201</w:t>
      </w:r>
      <w:r w:rsidR="0019265A">
        <w:rPr>
          <w:rFonts w:ascii="Verdana" w:hAnsi="Verdana"/>
          <w:b/>
          <w:color w:val="5F497A" w:themeColor="accent4" w:themeShade="BF"/>
          <w:sz w:val="32"/>
          <w:szCs w:val="32"/>
        </w:rPr>
        <w:t>6</w:t>
      </w:r>
      <w:r w:rsidRPr="003D1906">
        <w:rPr>
          <w:rFonts w:ascii="Verdana" w:hAnsi="Verdana"/>
          <w:b/>
          <w:color w:val="5F497A" w:themeColor="accent4" w:themeShade="BF"/>
          <w:sz w:val="32"/>
          <w:szCs w:val="32"/>
        </w:rPr>
        <w:t xml:space="preserve"> </w:t>
      </w:r>
      <w:r w:rsidRPr="003D1906">
        <w:rPr>
          <w:rFonts w:ascii="Verdana" w:eastAsiaTheme="minorHAnsi" w:hAnsi="Verdana"/>
          <w:b/>
          <w:color w:val="5F497A" w:themeColor="accent4" w:themeShade="BF"/>
          <w:sz w:val="32"/>
          <w:szCs w:val="32"/>
        </w:rPr>
        <w:t>Team Roster</w:t>
      </w:r>
    </w:p>
    <w:p w14:paraId="3DD011C8" w14:textId="203816DB" w:rsidR="000A7AF2" w:rsidRPr="00914206" w:rsidRDefault="00CB6A42" w:rsidP="008D73B4">
      <w:pPr>
        <w:jc w:val="center"/>
        <w:rPr>
          <w:rFonts w:ascii="Verdana" w:hAnsi="Verdana"/>
          <w:b/>
          <w:sz w:val="24"/>
          <w:szCs w:val="24"/>
        </w:rPr>
      </w:pPr>
      <w:r w:rsidRPr="00914206">
        <w:rPr>
          <w:rFonts w:ascii="Verdana" w:hAnsi="Verdana"/>
          <w:b/>
          <w:sz w:val="20"/>
          <w:szCs w:val="20"/>
        </w:rPr>
        <w:t>(P</w:t>
      </w:r>
      <w:r w:rsidR="009D5590" w:rsidRPr="00914206">
        <w:rPr>
          <w:rFonts w:ascii="Verdana" w:hAnsi="Verdana"/>
          <w:b/>
          <w:sz w:val="20"/>
          <w:szCs w:val="20"/>
        </w:rPr>
        <w:t xml:space="preserve">lease </w:t>
      </w:r>
      <w:r w:rsidRPr="00914206">
        <w:rPr>
          <w:rFonts w:ascii="Verdana" w:hAnsi="Verdana"/>
          <w:b/>
          <w:sz w:val="20"/>
          <w:szCs w:val="20"/>
        </w:rPr>
        <w:t xml:space="preserve">email to </w:t>
      </w:r>
      <w:hyperlink r:id="rId9" w:history="1">
        <w:r w:rsidR="00C87D04">
          <w:rPr>
            <w:rStyle w:val="Hyperlink"/>
            <w:rFonts w:ascii="Verdana" w:hAnsi="Verdana"/>
            <w:b/>
            <w:sz w:val="20"/>
            <w:szCs w:val="20"/>
          </w:rPr>
          <w:t>deidreb@4arc.com</w:t>
        </w:r>
      </w:hyperlink>
      <w:r w:rsidRPr="00914206">
        <w:rPr>
          <w:rFonts w:ascii="Verdana" w:hAnsi="Verdana"/>
          <w:b/>
          <w:sz w:val="20"/>
          <w:szCs w:val="20"/>
        </w:rPr>
        <w:t xml:space="preserve"> no l</w:t>
      </w:r>
      <w:r w:rsidR="00C87D04">
        <w:rPr>
          <w:rFonts w:ascii="Verdana" w:hAnsi="Verdana"/>
          <w:b/>
          <w:sz w:val="20"/>
          <w:szCs w:val="20"/>
        </w:rPr>
        <w:t>ater than Saturday, September</w:t>
      </w:r>
      <w:r w:rsidR="0019265A">
        <w:rPr>
          <w:rFonts w:ascii="Verdana" w:hAnsi="Verdana"/>
          <w:b/>
          <w:sz w:val="20"/>
          <w:szCs w:val="20"/>
        </w:rPr>
        <w:t xml:space="preserve"> 17</w:t>
      </w:r>
      <w:r w:rsidR="009D5590" w:rsidRPr="00914206">
        <w:rPr>
          <w:rFonts w:ascii="Verdana" w:hAnsi="Verdana"/>
          <w:b/>
          <w:sz w:val="20"/>
          <w:szCs w:val="20"/>
        </w:rPr>
        <w:t>, 201</w:t>
      </w:r>
      <w:r w:rsidR="0019265A">
        <w:rPr>
          <w:rFonts w:ascii="Verdana" w:hAnsi="Verdana"/>
          <w:b/>
          <w:sz w:val="20"/>
          <w:szCs w:val="20"/>
        </w:rPr>
        <w:t>6</w:t>
      </w:r>
      <w:bookmarkStart w:id="0" w:name="_GoBack"/>
      <w:bookmarkEnd w:id="0"/>
      <w:r w:rsidR="009D5590" w:rsidRPr="00914206">
        <w:rPr>
          <w:rFonts w:ascii="Verdana" w:hAnsi="Verdana"/>
          <w:b/>
          <w:sz w:val="20"/>
          <w:szCs w:val="20"/>
        </w:rPr>
        <w:t>)</w:t>
      </w:r>
      <w:r w:rsidR="00673754" w:rsidRPr="00914206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</w:p>
    <w:tbl>
      <w:tblPr>
        <w:tblStyle w:val="TableGrid"/>
        <w:tblW w:w="10154" w:type="dxa"/>
        <w:tblLook w:val="04A0" w:firstRow="1" w:lastRow="0" w:firstColumn="1" w:lastColumn="0" w:noHBand="0" w:noVBand="1"/>
      </w:tblPr>
      <w:tblGrid>
        <w:gridCol w:w="1386"/>
        <w:gridCol w:w="2998"/>
        <w:gridCol w:w="2024"/>
        <w:gridCol w:w="3746"/>
      </w:tblGrid>
      <w:tr w:rsidR="00FA10A3" w:rsidRPr="00914206" w14:paraId="7F97E31A" w14:textId="77777777" w:rsidTr="00914206">
        <w:trPr>
          <w:trHeight w:hRule="exact" w:val="504"/>
        </w:trPr>
        <w:tc>
          <w:tcPr>
            <w:tcW w:w="1386" w:type="dxa"/>
          </w:tcPr>
          <w:p w14:paraId="72470CAE" w14:textId="77777777" w:rsidR="00FA10A3" w:rsidRPr="00914206" w:rsidRDefault="00FA10A3" w:rsidP="00FA10A3">
            <w:pPr>
              <w:rPr>
                <w:rFonts w:ascii="Verdana" w:hAnsi="Verdana"/>
              </w:rPr>
            </w:pPr>
            <w:r w:rsidRPr="00914206">
              <w:rPr>
                <w:rFonts w:ascii="Verdana" w:eastAsia="Times New Roman" w:hAnsi="Verdana" w:cs="Times New Roman"/>
              </w:rPr>
              <w:t>Team:</w:t>
            </w:r>
          </w:p>
        </w:tc>
        <w:tc>
          <w:tcPr>
            <w:tcW w:w="2998" w:type="dxa"/>
          </w:tcPr>
          <w:p w14:paraId="2ABE660D" w14:textId="77777777" w:rsidR="00FA10A3" w:rsidRPr="00914206" w:rsidRDefault="00FA10A3">
            <w:pPr>
              <w:rPr>
                <w:rFonts w:ascii="Verdana" w:hAnsi="Verdana"/>
              </w:rPr>
            </w:pPr>
          </w:p>
        </w:tc>
        <w:tc>
          <w:tcPr>
            <w:tcW w:w="2024" w:type="dxa"/>
          </w:tcPr>
          <w:p w14:paraId="655DB77E" w14:textId="77777777" w:rsidR="00FA10A3" w:rsidRPr="00914206" w:rsidRDefault="00FA10A3" w:rsidP="00FA10A3">
            <w:pPr>
              <w:rPr>
                <w:rFonts w:ascii="Verdana" w:hAnsi="Verdana" w:cs="Times New Roman"/>
              </w:rPr>
            </w:pPr>
            <w:r w:rsidRPr="00914206">
              <w:rPr>
                <w:rFonts w:ascii="Verdana" w:eastAsia="Times New Roman" w:hAnsi="Verdana" w:cs="Times New Roman"/>
              </w:rPr>
              <w:t>Contact:</w:t>
            </w:r>
          </w:p>
        </w:tc>
        <w:tc>
          <w:tcPr>
            <w:tcW w:w="3746" w:type="dxa"/>
          </w:tcPr>
          <w:p w14:paraId="57555482" w14:textId="77777777" w:rsidR="00FA10A3" w:rsidRPr="00914206" w:rsidRDefault="00FA10A3">
            <w:pPr>
              <w:rPr>
                <w:rFonts w:ascii="Verdana" w:eastAsia="Times New Roman" w:hAnsi="Verdana" w:cs="Times New Roman"/>
              </w:rPr>
            </w:pPr>
          </w:p>
        </w:tc>
      </w:tr>
      <w:tr w:rsidR="00FA10A3" w:rsidRPr="00914206" w14:paraId="4226A764" w14:textId="77777777" w:rsidTr="00914206">
        <w:trPr>
          <w:trHeight w:hRule="exact" w:val="504"/>
        </w:trPr>
        <w:tc>
          <w:tcPr>
            <w:tcW w:w="1386" w:type="dxa"/>
          </w:tcPr>
          <w:p w14:paraId="00F06186" w14:textId="77777777" w:rsidR="00FA10A3" w:rsidRPr="00914206" w:rsidRDefault="00FA10A3" w:rsidP="00264BED">
            <w:pPr>
              <w:rPr>
                <w:rFonts w:ascii="Verdana" w:eastAsia="Times New Roman" w:hAnsi="Verdana" w:cs="Times New Roman"/>
              </w:rPr>
            </w:pPr>
            <w:r w:rsidRPr="00914206">
              <w:rPr>
                <w:rFonts w:ascii="Verdana" w:eastAsia="Times New Roman" w:hAnsi="Verdana" w:cs="Times New Roman"/>
              </w:rPr>
              <w:t>Address:</w:t>
            </w:r>
          </w:p>
        </w:tc>
        <w:tc>
          <w:tcPr>
            <w:tcW w:w="2998" w:type="dxa"/>
          </w:tcPr>
          <w:p w14:paraId="20D9F593" w14:textId="77777777" w:rsidR="00FA10A3" w:rsidRPr="00914206" w:rsidRDefault="00FA10A3">
            <w:pPr>
              <w:rPr>
                <w:rFonts w:ascii="Verdana" w:hAnsi="Verdana"/>
              </w:rPr>
            </w:pPr>
          </w:p>
        </w:tc>
        <w:tc>
          <w:tcPr>
            <w:tcW w:w="2024" w:type="dxa"/>
          </w:tcPr>
          <w:p w14:paraId="64AEBC1A" w14:textId="77777777" w:rsidR="00FA10A3" w:rsidRPr="00914206" w:rsidRDefault="00FA10A3">
            <w:pPr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City, State, Zip:</w:t>
            </w:r>
          </w:p>
        </w:tc>
        <w:tc>
          <w:tcPr>
            <w:tcW w:w="3746" w:type="dxa"/>
          </w:tcPr>
          <w:p w14:paraId="1E732387" w14:textId="77777777" w:rsidR="00FA10A3" w:rsidRPr="00914206" w:rsidRDefault="00FA10A3">
            <w:pPr>
              <w:rPr>
                <w:rFonts w:ascii="Verdana" w:hAnsi="Verdana"/>
              </w:rPr>
            </w:pPr>
          </w:p>
        </w:tc>
      </w:tr>
      <w:tr w:rsidR="00FA10A3" w:rsidRPr="00914206" w14:paraId="541365CB" w14:textId="77777777" w:rsidTr="00914206">
        <w:trPr>
          <w:trHeight w:hRule="exact" w:val="504"/>
        </w:trPr>
        <w:tc>
          <w:tcPr>
            <w:tcW w:w="1386" w:type="dxa"/>
          </w:tcPr>
          <w:p w14:paraId="5FF08DC1" w14:textId="1D28B78D" w:rsidR="00FA10A3" w:rsidRPr="00914206" w:rsidRDefault="00FA10A3" w:rsidP="00264BED">
            <w:pPr>
              <w:rPr>
                <w:rFonts w:ascii="Verdana" w:eastAsia="Times New Roman" w:hAnsi="Verdana" w:cs="Times New Roman"/>
              </w:rPr>
            </w:pPr>
            <w:r w:rsidRPr="00914206">
              <w:rPr>
                <w:rFonts w:ascii="Verdana" w:eastAsia="Times New Roman" w:hAnsi="Verdana" w:cs="Times New Roman"/>
              </w:rPr>
              <w:t>Telephone</w:t>
            </w:r>
            <w:r w:rsidR="00914206">
              <w:rPr>
                <w:rFonts w:ascii="Verdana" w:eastAsia="Times New Roman" w:hAnsi="Verdana" w:cs="Times New Roman"/>
              </w:rPr>
              <w:t xml:space="preserve"> (cell)</w:t>
            </w:r>
            <w:r w:rsidR="009D5590" w:rsidRPr="00914206">
              <w:rPr>
                <w:rFonts w:ascii="Verdana" w:eastAsia="Times New Roman" w:hAnsi="Verdana" w:cs="Times New Roman"/>
              </w:rPr>
              <w:t>:</w:t>
            </w:r>
          </w:p>
        </w:tc>
        <w:tc>
          <w:tcPr>
            <w:tcW w:w="2998" w:type="dxa"/>
          </w:tcPr>
          <w:p w14:paraId="2A7B0A91" w14:textId="77777777" w:rsidR="00FA10A3" w:rsidRPr="00914206" w:rsidRDefault="00FA10A3">
            <w:pPr>
              <w:rPr>
                <w:rFonts w:ascii="Verdana" w:hAnsi="Verdana"/>
              </w:rPr>
            </w:pPr>
          </w:p>
        </w:tc>
        <w:tc>
          <w:tcPr>
            <w:tcW w:w="2024" w:type="dxa"/>
          </w:tcPr>
          <w:p w14:paraId="4D513444" w14:textId="77777777" w:rsidR="00FA10A3" w:rsidRPr="00914206" w:rsidRDefault="00FA10A3">
            <w:pPr>
              <w:rPr>
                <w:rFonts w:ascii="Verdana" w:hAnsi="Verdana"/>
              </w:rPr>
            </w:pPr>
            <w:r w:rsidRPr="00914206">
              <w:rPr>
                <w:rFonts w:ascii="Verdana" w:eastAsia="Times New Roman" w:hAnsi="Verdana" w:cs="Times New Roman"/>
              </w:rPr>
              <w:t>E-mail</w:t>
            </w:r>
            <w:r w:rsidR="009D5590" w:rsidRPr="00914206">
              <w:rPr>
                <w:rFonts w:ascii="Verdana" w:eastAsia="Times New Roman" w:hAnsi="Verdana" w:cs="Times New Roman"/>
              </w:rPr>
              <w:t>:</w:t>
            </w:r>
          </w:p>
        </w:tc>
        <w:tc>
          <w:tcPr>
            <w:tcW w:w="3746" w:type="dxa"/>
          </w:tcPr>
          <w:p w14:paraId="3F4EFB81" w14:textId="77777777" w:rsidR="00FA10A3" w:rsidRPr="00914206" w:rsidRDefault="00FA10A3">
            <w:pPr>
              <w:rPr>
                <w:rFonts w:ascii="Verdana" w:hAnsi="Verdana"/>
              </w:rPr>
            </w:pPr>
          </w:p>
        </w:tc>
      </w:tr>
      <w:tr w:rsidR="00FA10A3" w:rsidRPr="00914206" w14:paraId="5B961E8A" w14:textId="77777777" w:rsidTr="00914206">
        <w:trPr>
          <w:trHeight w:hRule="exact" w:val="504"/>
        </w:trPr>
        <w:tc>
          <w:tcPr>
            <w:tcW w:w="1386" w:type="dxa"/>
          </w:tcPr>
          <w:p w14:paraId="07350619" w14:textId="77777777" w:rsidR="00FA10A3" w:rsidRPr="00914206" w:rsidRDefault="00FA10A3">
            <w:pPr>
              <w:rPr>
                <w:rFonts w:ascii="Verdana" w:eastAsia="Times New Roman" w:hAnsi="Verdana" w:cs="Times New Roman"/>
              </w:rPr>
            </w:pPr>
            <w:r w:rsidRPr="00914206">
              <w:rPr>
                <w:rFonts w:ascii="Verdana" w:eastAsia="Times New Roman" w:hAnsi="Verdana" w:cs="Times New Roman"/>
              </w:rPr>
              <w:t>Signature</w:t>
            </w:r>
            <w:r w:rsidR="009D5590" w:rsidRPr="00914206">
              <w:rPr>
                <w:rFonts w:ascii="Verdana" w:eastAsia="Times New Roman" w:hAnsi="Verdana" w:cs="Times New Roman"/>
              </w:rPr>
              <w:t>:</w:t>
            </w:r>
          </w:p>
        </w:tc>
        <w:tc>
          <w:tcPr>
            <w:tcW w:w="2998" w:type="dxa"/>
          </w:tcPr>
          <w:p w14:paraId="1837AF65" w14:textId="77777777" w:rsidR="00FA10A3" w:rsidRPr="00914206" w:rsidRDefault="00FA10A3">
            <w:pPr>
              <w:rPr>
                <w:rFonts w:ascii="Verdana" w:hAnsi="Verdana"/>
              </w:rPr>
            </w:pPr>
          </w:p>
        </w:tc>
        <w:tc>
          <w:tcPr>
            <w:tcW w:w="2024" w:type="dxa"/>
          </w:tcPr>
          <w:p w14:paraId="2B508604" w14:textId="77777777" w:rsidR="00FA10A3" w:rsidRPr="00914206" w:rsidRDefault="00FA10A3">
            <w:pPr>
              <w:rPr>
                <w:rFonts w:ascii="Verdana" w:hAnsi="Verdana"/>
              </w:rPr>
            </w:pPr>
            <w:r w:rsidRPr="00914206">
              <w:rPr>
                <w:rFonts w:ascii="Verdana" w:eastAsia="Times New Roman" w:hAnsi="Verdana" w:cs="Times New Roman"/>
              </w:rPr>
              <w:t>Jersey Color</w:t>
            </w:r>
            <w:r w:rsidR="009D5590" w:rsidRPr="00914206">
              <w:rPr>
                <w:rFonts w:ascii="Verdana" w:eastAsia="Times New Roman" w:hAnsi="Verdana" w:cs="Times New Roman"/>
              </w:rPr>
              <w:t>:</w:t>
            </w:r>
          </w:p>
        </w:tc>
        <w:tc>
          <w:tcPr>
            <w:tcW w:w="3746" w:type="dxa"/>
          </w:tcPr>
          <w:p w14:paraId="4B321681" w14:textId="77777777" w:rsidR="00FA10A3" w:rsidRPr="00914206" w:rsidRDefault="00FA10A3">
            <w:pPr>
              <w:rPr>
                <w:rFonts w:ascii="Verdana" w:hAnsi="Verdana"/>
              </w:rPr>
            </w:pPr>
          </w:p>
        </w:tc>
      </w:tr>
    </w:tbl>
    <w:p w14:paraId="291E7F82" w14:textId="77777777" w:rsidR="00083554" w:rsidRPr="00914206" w:rsidRDefault="00083554" w:rsidP="00CB6A42">
      <w:pPr>
        <w:spacing w:after="12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798"/>
        <w:gridCol w:w="1260"/>
        <w:gridCol w:w="2070"/>
        <w:gridCol w:w="3060"/>
      </w:tblGrid>
      <w:tr w:rsidR="008D73B4" w:rsidRPr="00914206" w14:paraId="787AB9B4" w14:textId="77777777" w:rsidTr="00914206">
        <w:tc>
          <w:tcPr>
            <w:tcW w:w="3798" w:type="dxa"/>
            <w:vAlign w:val="bottom"/>
          </w:tcPr>
          <w:p w14:paraId="120E5CDF" w14:textId="77777777" w:rsidR="008D73B4" w:rsidRPr="00914206" w:rsidRDefault="008D73B4" w:rsidP="000A7AF2">
            <w:pPr>
              <w:jc w:val="center"/>
              <w:rPr>
                <w:rFonts w:ascii="Verdana" w:hAnsi="Verdana" w:cs="Times New Roman"/>
                <w:b/>
              </w:rPr>
            </w:pPr>
            <w:r w:rsidRPr="00914206">
              <w:rPr>
                <w:rFonts w:ascii="Verdana" w:hAnsi="Verdana" w:cs="Times New Roman"/>
                <w:b/>
              </w:rPr>
              <w:t>Player Name</w:t>
            </w:r>
          </w:p>
          <w:p w14:paraId="4C0D84CB" w14:textId="77777777" w:rsidR="008D73B4" w:rsidRPr="00914206" w:rsidRDefault="008D73B4" w:rsidP="000A7AF2">
            <w:pPr>
              <w:jc w:val="center"/>
              <w:rPr>
                <w:rFonts w:ascii="Verdana" w:hAnsi="Verdana" w:cs="Times New Roman"/>
                <w:b/>
              </w:rPr>
            </w:pPr>
            <w:r w:rsidRPr="00914206">
              <w:rPr>
                <w:rFonts w:ascii="Verdana" w:hAnsi="Verdana" w:cs="Times New Roman"/>
                <w:b/>
              </w:rPr>
              <w:t>(type or print)</w:t>
            </w:r>
          </w:p>
        </w:tc>
        <w:tc>
          <w:tcPr>
            <w:tcW w:w="1260" w:type="dxa"/>
            <w:vAlign w:val="bottom"/>
          </w:tcPr>
          <w:p w14:paraId="3DAC38E9" w14:textId="77777777" w:rsidR="008D73B4" w:rsidRPr="00914206" w:rsidRDefault="008D73B4" w:rsidP="000A7AF2">
            <w:pPr>
              <w:jc w:val="center"/>
              <w:rPr>
                <w:rFonts w:ascii="Verdana" w:hAnsi="Verdana" w:cs="Times New Roman"/>
                <w:b/>
              </w:rPr>
            </w:pPr>
            <w:r w:rsidRPr="00914206">
              <w:rPr>
                <w:rFonts w:ascii="Verdana" w:hAnsi="Verdana" w:cs="Times New Roman"/>
                <w:b/>
              </w:rPr>
              <w:t>Birth Date</w:t>
            </w:r>
          </w:p>
        </w:tc>
        <w:tc>
          <w:tcPr>
            <w:tcW w:w="2070" w:type="dxa"/>
            <w:vAlign w:val="bottom"/>
          </w:tcPr>
          <w:p w14:paraId="13102255" w14:textId="77777777" w:rsidR="008D73B4" w:rsidRPr="00914206" w:rsidRDefault="008D73B4" w:rsidP="000A7AF2">
            <w:pPr>
              <w:jc w:val="center"/>
              <w:rPr>
                <w:rFonts w:ascii="Verdana" w:hAnsi="Verdana" w:cs="Times New Roman"/>
                <w:b/>
              </w:rPr>
            </w:pPr>
            <w:r w:rsidRPr="00914206">
              <w:rPr>
                <w:rFonts w:ascii="Verdana" w:hAnsi="Verdana" w:cs="Times New Roman"/>
                <w:b/>
              </w:rPr>
              <w:t>Signature</w:t>
            </w:r>
          </w:p>
        </w:tc>
        <w:tc>
          <w:tcPr>
            <w:tcW w:w="3060" w:type="dxa"/>
            <w:vAlign w:val="bottom"/>
          </w:tcPr>
          <w:p w14:paraId="6D01C8A1" w14:textId="77777777" w:rsidR="008D73B4" w:rsidRPr="00914206" w:rsidRDefault="008D73B4" w:rsidP="000A7AF2">
            <w:pPr>
              <w:jc w:val="center"/>
              <w:rPr>
                <w:rFonts w:ascii="Verdana" w:hAnsi="Verdana" w:cs="Times New Roman"/>
                <w:b/>
              </w:rPr>
            </w:pPr>
            <w:r w:rsidRPr="00914206">
              <w:rPr>
                <w:rFonts w:ascii="Verdana" w:hAnsi="Verdana" w:cs="Times New Roman"/>
                <w:b/>
              </w:rPr>
              <w:t>Email</w:t>
            </w:r>
          </w:p>
        </w:tc>
      </w:tr>
      <w:tr w:rsidR="008D73B4" w:rsidRPr="00914206" w14:paraId="65C09F26" w14:textId="77777777" w:rsidTr="00914206">
        <w:trPr>
          <w:trHeight w:val="403"/>
        </w:trPr>
        <w:tc>
          <w:tcPr>
            <w:tcW w:w="3798" w:type="dxa"/>
            <w:vAlign w:val="center"/>
          </w:tcPr>
          <w:p w14:paraId="173319EA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1.</w:t>
            </w:r>
          </w:p>
        </w:tc>
        <w:tc>
          <w:tcPr>
            <w:tcW w:w="1260" w:type="dxa"/>
          </w:tcPr>
          <w:p w14:paraId="1E75F2A9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070" w:type="dxa"/>
          </w:tcPr>
          <w:p w14:paraId="2DEB1044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060" w:type="dxa"/>
          </w:tcPr>
          <w:p w14:paraId="2DDBD67F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</w:tr>
      <w:tr w:rsidR="008D73B4" w:rsidRPr="00914206" w14:paraId="1FB5A75A" w14:textId="77777777" w:rsidTr="00914206">
        <w:trPr>
          <w:trHeight w:val="403"/>
        </w:trPr>
        <w:tc>
          <w:tcPr>
            <w:tcW w:w="3798" w:type="dxa"/>
            <w:vAlign w:val="center"/>
          </w:tcPr>
          <w:p w14:paraId="29A66CEB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2.</w:t>
            </w:r>
          </w:p>
        </w:tc>
        <w:tc>
          <w:tcPr>
            <w:tcW w:w="1260" w:type="dxa"/>
          </w:tcPr>
          <w:p w14:paraId="70AD2D5D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070" w:type="dxa"/>
          </w:tcPr>
          <w:p w14:paraId="3EB23941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060" w:type="dxa"/>
          </w:tcPr>
          <w:p w14:paraId="564B3ED0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</w:tr>
      <w:tr w:rsidR="008D73B4" w:rsidRPr="00914206" w14:paraId="6ED20355" w14:textId="77777777" w:rsidTr="00914206">
        <w:trPr>
          <w:trHeight w:val="403"/>
        </w:trPr>
        <w:tc>
          <w:tcPr>
            <w:tcW w:w="3798" w:type="dxa"/>
            <w:vAlign w:val="center"/>
          </w:tcPr>
          <w:p w14:paraId="16E1EFDB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3.</w:t>
            </w:r>
          </w:p>
        </w:tc>
        <w:tc>
          <w:tcPr>
            <w:tcW w:w="1260" w:type="dxa"/>
          </w:tcPr>
          <w:p w14:paraId="74BB54F6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070" w:type="dxa"/>
          </w:tcPr>
          <w:p w14:paraId="51B7483E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060" w:type="dxa"/>
          </w:tcPr>
          <w:p w14:paraId="7F5B5B7F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</w:tr>
      <w:tr w:rsidR="008D73B4" w:rsidRPr="00914206" w14:paraId="33C5FCBC" w14:textId="77777777" w:rsidTr="00914206">
        <w:trPr>
          <w:trHeight w:val="403"/>
        </w:trPr>
        <w:tc>
          <w:tcPr>
            <w:tcW w:w="3798" w:type="dxa"/>
            <w:vAlign w:val="center"/>
          </w:tcPr>
          <w:p w14:paraId="09D6B8D0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4.</w:t>
            </w:r>
          </w:p>
        </w:tc>
        <w:tc>
          <w:tcPr>
            <w:tcW w:w="1260" w:type="dxa"/>
          </w:tcPr>
          <w:p w14:paraId="0D7CAA74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070" w:type="dxa"/>
          </w:tcPr>
          <w:p w14:paraId="02A3E209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060" w:type="dxa"/>
          </w:tcPr>
          <w:p w14:paraId="64232818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</w:tr>
      <w:tr w:rsidR="008D73B4" w:rsidRPr="00914206" w14:paraId="724FC9F5" w14:textId="77777777" w:rsidTr="00914206">
        <w:trPr>
          <w:trHeight w:val="403"/>
        </w:trPr>
        <w:tc>
          <w:tcPr>
            <w:tcW w:w="3798" w:type="dxa"/>
            <w:vAlign w:val="center"/>
          </w:tcPr>
          <w:p w14:paraId="4D7D84E0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5.</w:t>
            </w:r>
          </w:p>
        </w:tc>
        <w:tc>
          <w:tcPr>
            <w:tcW w:w="1260" w:type="dxa"/>
          </w:tcPr>
          <w:p w14:paraId="635F5147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070" w:type="dxa"/>
          </w:tcPr>
          <w:p w14:paraId="5ABDEAB5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060" w:type="dxa"/>
          </w:tcPr>
          <w:p w14:paraId="42E1FA65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</w:tr>
      <w:tr w:rsidR="008D73B4" w:rsidRPr="00914206" w14:paraId="6691B194" w14:textId="77777777" w:rsidTr="00914206">
        <w:trPr>
          <w:trHeight w:val="403"/>
        </w:trPr>
        <w:tc>
          <w:tcPr>
            <w:tcW w:w="3798" w:type="dxa"/>
            <w:vAlign w:val="center"/>
          </w:tcPr>
          <w:p w14:paraId="7A03B0F7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6.</w:t>
            </w:r>
          </w:p>
        </w:tc>
        <w:tc>
          <w:tcPr>
            <w:tcW w:w="1260" w:type="dxa"/>
          </w:tcPr>
          <w:p w14:paraId="7AA8E265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070" w:type="dxa"/>
          </w:tcPr>
          <w:p w14:paraId="3C0247D5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060" w:type="dxa"/>
          </w:tcPr>
          <w:p w14:paraId="3E8A9C0F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</w:tr>
      <w:tr w:rsidR="008D73B4" w:rsidRPr="00914206" w14:paraId="3CFC09E6" w14:textId="77777777" w:rsidTr="00914206">
        <w:trPr>
          <w:trHeight w:val="403"/>
        </w:trPr>
        <w:tc>
          <w:tcPr>
            <w:tcW w:w="3798" w:type="dxa"/>
            <w:vAlign w:val="center"/>
          </w:tcPr>
          <w:p w14:paraId="7E567B90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7.</w:t>
            </w:r>
          </w:p>
        </w:tc>
        <w:tc>
          <w:tcPr>
            <w:tcW w:w="1260" w:type="dxa"/>
          </w:tcPr>
          <w:p w14:paraId="56CF4CBB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070" w:type="dxa"/>
          </w:tcPr>
          <w:p w14:paraId="69BF80DE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060" w:type="dxa"/>
          </w:tcPr>
          <w:p w14:paraId="72BFA3CE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</w:tr>
      <w:tr w:rsidR="008D73B4" w:rsidRPr="00914206" w14:paraId="2DA234F0" w14:textId="77777777" w:rsidTr="00914206">
        <w:trPr>
          <w:trHeight w:val="403"/>
        </w:trPr>
        <w:tc>
          <w:tcPr>
            <w:tcW w:w="3798" w:type="dxa"/>
            <w:vAlign w:val="center"/>
          </w:tcPr>
          <w:p w14:paraId="2C14A455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8.</w:t>
            </w:r>
          </w:p>
        </w:tc>
        <w:tc>
          <w:tcPr>
            <w:tcW w:w="1260" w:type="dxa"/>
          </w:tcPr>
          <w:p w14:paraId="2EF11A4F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070" w:type="dxa"/>
          </w:tcPr>
          <w:p w14:paraId="728B22D6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060" w:type="dxa"/>
          </w:tcPr>
          <w:p w14:paraId="5EC45949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</w:tr>
      <w:tr w:rsidR="008D73B4" w:rsidRPr="00914206" w14:paraId="4B0DD23B" w14:textId="77777777" w:rsidTr="00914206">
        <w:trPr>
          <w:trHeight w:val="403"/>
        </w:trPr>
        <w:tc>
          <w:tcPr>
            <w:tcW w:w="3798" w:type="dxa"/>
            <w:vAlign w:val="center"/>
          </w:tcPr>
          <w:p w14:paraId="42D5B8D9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9.</w:t>
            </w:r>
          </w:p>
        </w:tc>
        <w:tc>
          <w:tcPr>
            <w:tcW w:w="1260" w:type="dxa"/>
          </w:tcPr>
          <w:p w14:paraId="1C21389F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070" w:type="dxa"/>
          </w:tcPr>
          <w:p w14:paraId="4185F2CB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060" w:type="dxa"/>
          </w:tcPr>
          <w:p w14:paraId="4AC03714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</w:tr>
      <w:tr w:rsidR="008D73B4" w:rsidRPr="00914206" w14:paraId="744D7D35" w14:textId="77777777" w:rsidTr="00914206">
        <w:trPr>
          <w:trHeight w:val="403"/>
        </w:trPr>
        <w:tc>
          <w:tcPr>
            <w:tcW w:w="3798" w:type="dxa"/>
            <w:vAlign w:val="center"/>
          </w:tcPr>
          <w:p w14:paraId="6C4704B6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10.</w:t>
            </w:r>
          </w:p>
        </w:tc>
        <w:tc>
          <w:tcPr>
            <w:tcW w:w="1260" w:type="dxa"/>
          </w:tcPr>
          <w:p w14:paraId="7B8CADCE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070" w:type="dxa"/>
          </w:tcPr>
          <w:p w14:paraId="5EF4A30F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060" w:type="dxa"/>
          </w:tcPr>
          <w:p w14:paraId="6A204D97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</w:tr>
      <w:tr w:rsidR="008D73B4" w:rsidRPr="00914206" w14:paraId="2D0A4A31" w14:textId="77777777" w:rsidTr="00914206">
        <w:trPr>
          <w:trHeight w:val="403"/>
        </w:trPr>
        <w:tc>
          <w:tcPr>
            <w:tcW w:w="3798" w:type="dxa"/>
            <w:vAlign w:val="center"/>
          </w:tcPr>
          <w:p w14:paraId="5BC954E9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11.</w:t>
            </w:r>
          </w:p>
        </w:tc>
        <w:tc>
          <w:tcPr>
            <w:tcW w:w="1260" w:type="dxa"/>
          </w:tcPr>
          <w:p w14:paraId="55CB55D2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070" w:type="dxa"/>
          </w:tcPr>
          <w:p w14:paraId="74A837B2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060" w:type="dxa"/>
          </w:tcPr>
          <w:p w14:paraId="746DA2C5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</w:tr>
      <w:tr w:rsidR="008D73B4" w:rsidRPr="00914206" w14:paraId="3B53B07B" w14:textId="77777777" w:rsidTr="00914206">
        <w:trPr>
          <w:trHeight w:val="403"/>
        </w:trPr>
        <w:tc>
          <w:tcPr>
            <w:tcW w:w="3798" w:type="dxa"/>
            <w:vAlign w:val="center"/>
          </w:tcPr>
          <w:p w14:paraId="7ECCFF8E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12.</w:t>
            </w:r>
          </w:p>
        </w:tc>
        <w:tc>
          <w:tcPr>
            <w:tcW w:w="1260" w:type="dxa"/>
          </w:tcPr>
          <w:p w14:paraId="1974EEE9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070" w:type="dxa"/>
          </w:tcPr>
          <w:p w14:paraId="35FE3218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060" w:type="dxa"/>
          </w:tcPr>
          <w:p w14:paraId="73D48733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</w:tr>
      <w:tr w:rsidR="008D73B4" w:rsidRPr="00914206" w14:paraId="059C6D90" w14:textId="77777777" w:rsidTr="00914206">
        <w:trPr>
          <w:trHeight w:val="403"/>
        </w:trPr>
        <w:tc>
          <w:tcPr>
            <w:tcW w:w="3798" w:type="dxa"/>
            <w:vAlign w:val="center"/>
          </w:tcPr>
          <w:p w14:paraId="14A62964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13.</w:t>
            </w:r>
          </w:p>
        </w:tc>
        <w:tc>
          <w:tcPr>
            <w:tcW w:w="1260" w:type="dxa"/>
          </w:tcPr>
          <w:p w14:paraId="458E987A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070" w:type="dxa"/>
          </w:tcPr>
          <w:p w14:paraId="0A7C4E2D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060" w:type="dxa"/>
          </w:tcPr>
          <w:p w14:paraId="5DCFBD42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</w:tr>
      <w:tr w:rsidR="008D73B4" w:rsidRPr="00914206" w14:paraId="51AA2612" w14:textId="77777777" w:rsidTr="00914206">
        <w:trPr>
          <w:trHeight w:val="403"/>
        </w:trPr>
        <w:tc>
          <w:tcPr>
            <w:tcW w:w="3798" w:type="dxa"/>
            <w:vAlign w:val="center"/>
          </w:tcPr>
          <w:p w14:paraId="5D23E5F5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14.</w:t>
            </w:r>
          </w:p>
        </w:tc>
        <w:tc>
          <w:tcPr>
            <w:tcW w:w="1260" w:type="dxa"/>
          </w:tcPr>
          <w:p w14:paraId="4539CE22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070" w:type="dxa"/>
          </w:tcPr>
          <w:p w14:paraId="55A5B7EE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060" w:type="dxa"/>
          </w:tcPr>
          <w:p w14:paraId="518E0D89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</w:tr>
      <w:tr w:rsidR="008D73B4" w:rsidRPr="00914206" w14:paraId="5A87241C" w14:textId="77777777" w:rsidTr="00914206">
        <w:trPr>
          <w:trHeight w:val="403"/>
        </w:trPr>
        <w:tc>
          <w:tcPr>
            <w:tcW w:w="3798" w:type="dxa"/>
            <w:vAlign w:val="center"/>
          </w:tcPr>
          <w:p w14:paraId="07837090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15.</w:t>
            </w:r>
          </w:p>
        </w:tc>
        <w:tc>
          <w:tcPr>
            <w:tcW w:w="1260" w:type="dxa"/>
          </w:tcPr>
          <w:p w14:paraId="5881E6A1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070" w:type="dxa"/>
          </w:tcPr>
          <w:p w14:paraId="0A798FAD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060" w:type="dxa"/>
          </w:tcPr>
          <w:p w14:paraId="74898383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</w:tr>
      <w:tr w:rsidR="008D73B4" w:rsidRPr="00914206" w14:paraId="179B5222" w14:textId="77777777" w:rsidTr="00914206">
        <w:trPr>
          <w:trHeight w:val="403"/>
        </w:trPr>
        <w:tc>
          <w:tcPr>
            <w:tcW w:w="3798" w:type="dxa"/>
            <w:vAlign w:val="center"/>
          </w:tcPr>
          <w:p w14:paraId="0D813931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16.</w:t>
            </w:r>
          </w:p>
        </w:tc>
        <w:tc>
          <w:tcPr>
            <w:tcW w:w="1260" w:type="dxa"/>
          </w:tcPr>
          <w:p w14:paraId="317BB94F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070" w:type="dxa"/>
          </w:tcPr>
          <w:p w14:paraId="7280E17D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060" w:type="dxa"/>
          </w:tcPr>
          <w:p w14:paraId="555777CA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</w:tr>
      <w:tr w:rsidR="008D73B4" w:rsidRPr="00914206" w14:paraId="0F0A1DE2" w14:textId="77777777" w:rsidTr="00914206">
        <w:trPr>
          <w:trHeight w:val="403"/>
        </w:trPr>
        <w:tc>
          <w:tcPr>
            <w:tcW w:w="3798" w:type="dxa"/>
            <w:vAlign w:val="center"/>
          </w:tcPr>
          <w:p w14:paraId="3CAA9C59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17.</w:t>
            </w:r>
          </w:p>
        </w:tc>
        <w:tc>
          <w:tcPr>
            <w:tcW w:w="1260" w:type="dxa"/>
          </w:tcPr>
          <w:p w14:paraId="783CCC6F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070" w:type="dxa"/>
          </w:tcPr>
          <w:p w14:paraId="4F7BB0D0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060" w:type="dxa"/>
          </w:tcPr>
          <w:p w14:paraId="573B0A61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</w:tr>
      <w:tr w:rsidR="008D73B4" w:rsidRPr="00914206" w14:paraId="492DDA8D" w14:textId="77777777" w:rsidTr="00914206">
        <w:trPr>
          <w:trHeight w:val="403"/>
        </w:trPr>
        <w:tc>
          <w:tcPr>
            <w:tcW w:w="3798" w:type="dxa"/>
            <w:vAlign w:val="center"/>
          </w:tcPr>
          <w:p w14:paraId="12291722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18.</w:t>
            </w:r>
          </w:p>
        </w:tc>
        <w:tc>
          <w:tcPr>
            <w:tcW w:w="1260" w:type="dxa"/>
          </w:tcPr>
          <w:p w14:paraId="4D693763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070" w:type="dxa"/>
          </w:tcPr>
          <w:p w14:paraId="587EA81B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060" w:type="dxa"/>
          </w:tcPr>
          <w:p w14:paraId="0E03F72B" w14:textId="77777777" w:rsidR="008D73B4" w:rsidRPr="00914206" w:rsidRDefault="008D73B4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</w:tr>
    </w:tbl>
    <w:p w14:paraId="7F263A52" w14:textId="77777777" w:rsidR="000A7AF2" w:rsidRPr="009D5590" w:rsidRDefault="000A7AF2" w:rsidP="00CB6A42">
      <w:pPr>
        <w:spacing w:before="20" w:after="2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798"/>
        <w:gridCol w:w="1258"/>
        <w:gridCol w:w="2072"/>
        <w:gridCol w:w="3060"/>
      </w:tblGrid>
      <w:tr w:rsidR="009D5590" w:rsidRPr="00914206" w14:paraId="07B1F52A" w14:textId="77777777" w:rsidTr="00914206">
        <w:tc>
          <w:tcPr>
            <w:tcW w:w="10188" w:type="dxa"/>
            <w:gridSpan w:val="4"/>
            <w:vAlign w:val="center"/>
          </w:tcPr>
          <w:p w14:paraId="78985997" w14:textId="77777777" w:rsidR="009D5590" w:rsidRPr="00914206" w:rsidRDefault="009D5590" w:rsidP="00CB6A42">
            <w:pPr>
              <w:spacing w:before="20" w:after="20"/>
              <w:contextualSpacing/>
              <w:rPr>
                <w:rFonts w:ascii="Verdana" w:hAnsi="Verdana" w:cs="Times New Roman"/>
                <w:b/>
              </w:rPr>
            </w:pPr>
            <w:r w:rsidRPr="00914206">
              <w:rPr>
                <w:rFonts w:ascii="Verdana" w:hAnsi="Verdana" w:cs="Times New Roman"/>
                <w:b/>
              </w:rPr>
              <w:t xml:space="preserve">Changes: </w:t>
            </w:r>
          </w:p>
        </w:tc>
      </w:tr>
      <w:tr w:rsidR="00FA10A3" w:rsidRPr="00914206" w14:paraId="5CDA5941" w14:textId="77777777" w:rsidTr="00914206">
        <w:trPr>
          <w:trHeight w:val="360"/>
        </w:trPr>
        <w:tc>
          <w:tcPr>
            <w:tcW w:w="3798" w:type="dxa"/>
            <w:vAlign w:val="center"/>
          </w:tcPr>
          <w:p w14:paraId="5116F0BF" w14:textId="77777777" w:rsidR="00FA10A3" w:rsidRPr="00914206" w:rsidRDefault="00FA10A3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1.</w:t>
            </w:r>
          </w:p>
        </w:tc>
        <w:tc>
          <w:tcPr>
            <w:tcW w:w="1258" w:type="dxa"/>
            <w:vAlign w:val="center"/>
          </w:tcPr>
          <w:p w14:paraId="781EBAD5" w14:textId="77777777" w:rsidR="00FA10A3" w:rsidRPr="00914206" w:rsidRDefault="00FA10A3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072" w:type="dxa"/>
            <w:vAlign w:val="center"/>
          </w:tcPr>
          <w:p w14:paraId="4DF2695A" w14:textId="77777777" w:rsidR="00FA10A3" w:rsidRPr="00914206" w:rsidRDefault="00FA10A3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060" w:type="dxa"/>
            <w:vAlign w:val="center"/>
          </w:tcPr>
          <w:p w14:paraId="67C071CB" w14:textId="77777777" w:rsidR="00FA10A3" w:rsidRPr="00914206" w:rsidRDefault="00FA10A3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</w:tr>
      <w:tr w:rsidR="00FA10A3" w:rsidRPr="00914206" w14:paraId="0BA1D48C" w14:textId="77777777" w:rsidTr="00914206">
        <w:trPr>
          <w:trHeight w:val="360"/>
        </w:trPr>
        <w:tc>
          <w:tcPr>
            <w:tcW w:w="3798" w:type="dxa"/>
            <w:vAlign w:val="center"/>
          </w:tcPr>
          <w:p w14:paraId="3F9EEAA8" w14:textId="77777777" w:rsidR="00FA10A3" w:rsidRPr="00914206" w:rsidRDefault="00FA10A3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2.</w:t>
            </w:r>
          </w:p>
        </w:tc>
        <w:tc>
          <w:tcPr>
            <w:tcW w:w="1258" w:type="dxa"/>
            <w:vAlign w:val="center"/>
          </w:tcPr>
          <w:p w14:paraId="4E9CF2EA" w14:textId="77777777" w:rsidR="00FA10A3" w:rsidRPr="00914206" w:rsidRDefault="00FA10A3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072" w:type="dxa"/>
            <w:vAlign w:val="center"/>
          </w:tcPr>
          <w:p w14:paraId="761FEA93" w14:textId="77777777" w:rsidR="00FA10A3" w:rsidRPr="00914206" w:rsidRDefault="00FA10A3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060" w:type="dxa"/>
            <w:vAlign w:val="center"/>
          </w:tcPr>
          <w:p w14:paraId="4176F500" w14:textId="77777777" w:rsidR="00FA10A3" w:rsidRPr="00914206" w:rsidRDefault="00FA10A3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</w:tr>
      <w:tr w:rsidR="00FA10A3" w:rsidRPr="00914206" w14:paraId="127D7DE9" w14:textId="77777777" w:rsidTr="00914206">
        <w:trPr>
          <w:trHeight w:val="360"/>
        </w:trPr>
        <w:tc>
          <w:tcPr>
            <w:tcW w:w="3798" w:type="dxa"/>
            <w:vAlign w:val="center"/>
          </w:tcPr>
          <w:p w14:paraId="5A63C6A4" w14:textId="77777777" w:rsidR="00FA10A3" w:rsidRPr="00914206" w:rsidRDefault="00FA10A3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3.</w:t>
            </w:r>
          </w:p>
        </w:tc>
        <w:tc>
          <w:tcPr>
            <w:tcW w:w="1258" w:type="dxa"/>
            <w:vAlign w:val="center"/>
          </w:tcPr>
          <w:p w14:paraId="40C85BDE" w14:textId="77777777" w:rsidR="00FA10A3" w:rsidRPr="00914206" w:rsidRDefault="00FA10A3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072" w:type="dxa"/>
            <w:vAlign w:val="center"/>
          </w:tcPr>
          <w:p w14:paraId="617928C4" w14:textId="77777777" w:rsidR="00FA10A3" w:rsidRPr="00914206" w:rsidRDefault="00FA10A3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060" w:type="dxa"/>
            <w:vAlign w:val="center"/>
          </w:tcPr>
          <w:p w14:paraId="001DCE3C" w14:textId="77777777" w:rsidR="00FA10A3" w:rsidRPr="00914206" w:rsidRDefault="00FA10A3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</w:tr>
      <w:tr w:rsidR="00FA10A3" w:rsidRPr="00914206" w14:paraId="6AD2E4B1" w14:textId="77777777" w:rsidTr="00914206">
        <w:trPr>
          <w:trHeight w:val="360"/>
        </w:trPr>
        <w:tc>
          <w:tcPr>
            <w:tcW w:w="3798" w:type="dxa"/>
            <w:vAlign w:val="center"/>
          </w:tcPr>
          <w:p w14:paraId="73540A44" w14:textId="77777777" w:rsidR="00FA10A3" w:rsidRPr="00914206" w:rsidRDefault="00FA10A3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4.</w:t>
            </w:r>
          </w:p>
        </w:tc>
        <w:tc>
          <w:tcPr>
            <w:tcW w:w="1258" w:type="dxa"/>
            <w:vAlign w:val="center"/>
          </w:tcPr>
          <w:p w14:paraId="7A1ACADE" w14:textId="77777777" w:rsidR="00FA10A3" w:rsidRPr="00914206" w:rsidRDefault="00FA10A3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072" w:type="dxa"/>
            <w:vAlign w:val="center"/>
          </w:tcPr>
          <w:p w14:paraId="70E595EA" w14:textId="77777777" w:rsidR="00FA10A3" w:rsidRPr="00914206" w:rsidRDefault="00FA10A3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060" w:type="dxa"/>
            <w:vAlign w:val="center"/>
          </w:tcPr>
          <w:p w14:paraId="32B5282C" w14:textId="77777777" w:rsidR="00FA10A3" w:rsidRPr="00914206" w:rsidRDefault="00FA10A3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</w:tr>
      <w:tr w:rsidR="00FA10A3" w:rsidRPr="00914206" w14:paraId="51E894BB" w14:textId="77777777" w:rsidTr="00914206">
        <w:trPr>
          <w:trHeight w:val="360"/>
        </w:trPr>
        <w:tc>
          <w:tcPr>
            <w:tcW w:w="3798" w:type="dxa"/>
            <w:vAlign w:val="center"/>
          </w:tcPr>
          <w:p w14:paraId="379C49CB" w14:textId="77777777" w:rsidR="00FA10A3" w:rsidRPr="00914206" w:rsidRDefault="00FA10A3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  <w:r w:rsidRPr="00914206">
              <w:rPr>
                <w:rFonts w:ascii="Verdana" w:hAnsi="Verdana" w:cs="Times New Roman"/>
              </w:rPr>
              <w:t>5.</w:t>
            </w:r>
          </w:p>
        </w:tc>
        <w:tc>
          <w:tcPr>
            <w:tcW w:w="1258" w:type="dxa"/>
            <w:vAlign w:val="center"/>
          </w:tcPr>
          <w:p w14:paraId="01C7D561" w14:textId="77777777" w:rsidR="00FA10A3" w:rsidRPr="00914206" w:rsidRDefault="00FA10A3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072" w:type="dxa"/>
            <w:vAlign w:val="center"/>
          </w:tcPr>
          <w:p w14:paraId="6A519B8A" w14:textId="77777777" w:rsidR="00FA10A3" w:rsidRPr="00914206" w:rsidRDefault="00FA10A3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060" w:type="dxa"/>
            <w:vAlign w:val="center"/>
          </w:tcPr>
          <w:p w14:paraId="57C8EAE7" w14:textId="77777777" w:rsidR="00FA10A3" w:rsidRPr="00914206" w:rsidRDefault="00FA10A3" w:rsidP="00CB6A42">
            <w:pPr>
              <w:spacing w:before="20" w:after="20"/>
              <w:contextualSpacing/>
              <w:rPr>
                <w:rFonts w:ascii="Verdana" w:hAnsi="Verdana" w:cs="Times New Roman"/>
              </w:rPr>
            </w:pPr>
          </w:p>
        </w:tc>
      </w:tr>
    </w:tbl>
    <w:p w14:paraId="629EAA97" w14:textId="77777777" w:rsidR="00FA10A3" w:rsidRPr="007E0914" w:rsidRDefault="00FA10A3">
      <w:pPr>
        <w:rPr>
          <w:sz w:val="32"/>
          <w:szCs w:val="32"/>
        </w:rPr>
      </w:pPr>
    </w:p>
    <w:sectPr w:rsidR="00FA10A3" w:rsidRPr="007E0914" w:rsidSect="00914206">
      <w:pgSz w:w="12240" w:h="15840"/>
      <w:pgMar w:top="540" w:right="1440" w:bottom="450" w:left="1440" w:header="720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58B9E" w14:textId="77777777" w:rsidR="00361FC9" w:rsidRDefault="00361FC9" w:rsidP="008D73B4">
      <w:pPr>
        <w:spacing w:after="0" w:line="240" w:lineRule="auto"/>
      </w:pPr>
      <w:r>
        <w:separator/>
      </w:r>
    </w:p>
  </w:endnote>
  <w:endnote w:type="continuationSeparator" w:id="0">
    <w:p w14:paraId="62C278D6" w14:textId="77777777" w:rsidR="00361FC9" w:rsidRDefault="00361FC9" w:rsidP="008D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CC3CB" w14:textId="77777777" w:rsidR="00361FC9" w:rsidRDefault="00361FC9" w:rsidP="008D73B4">
      <w:pPr>
        <w:spacing w:after="0" w:line="240" w:lineRule="auto"/>
      </w:pPr>
      <w:r>
        <w:separator/>
      </w:r>
    </w:p>
  </w:footnote>
  <w:footnote w:type="continuationSeparator" w:id="0">
    <w:p w14:paraId="2D102EA7" w14:textId="77777777" w:rsidR="00361FC9" w:rsidRDefault="00361FC9" w:rsidP="008D7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B1BAF"/>
    <w:multiLevelType w:val="hybridMultilevel"/>
    <w:tmpl w:val="E73CA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F16BE"/>
    <w:multiLevelType w:val="hybridMultilevel"/>
    <w:tmpl w:val="6E56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F2"/>
    <w:rsid w:val="00002F67"/>
    <w:rsid w:val="0000689E"/>
    <w:rsid w:val="00011B06"/>
    <w:rsid w:val="00012153"/>
    <w:rsid w:val="000268DB"/>
    <w:rsid w:val="00033660"/>
    <w:rsid w:val="00040394"/>
    <w:rsid w:val="00040AF3"/>
    <w:rsid w:val="0004757A"/>
    <w:rsid w:val="00056D48"/>
    <w:rsid w:val="000619AB"/>
    <w:rsid w:val="00063DA7"/>
    <w:rsid w:val="00070FF4"/>
    <w:rsid w:val="00077363"/>
    <w:rsid w:val="00077502"/>
    <w:rsid w:val="00077BD6"/>
    <w:rsid w:val="00077C2C"/>
    <w:rsid w:val="00083554"/>
    <w:rsid w:val="00086A42"/>
    <w:rsid w:val="00091639"/>
    <w:rsid w:val="00093F60"/>
    <w:rsid w:val="000A0992"/>
    <w:rsid w:val="000A1E6C"/>
    <w:rsid w:val="000A4873"/>
    <w:rsid w:val="000A7AF2"/>
    <w:rsid w:val="000B0DD9"/>
    <w:rsid w:val="000B2157"/>
    <w:rsid w:val="000B396E"/>
    <w:rsid w:val="000C07FA"/>
    <w:rsid w:val="000C24CB"/>
    <w:rsid w:val="000C5BD9"/>
    <w:rsid w:val="000D110E"/>
    <w:rsid w:val="000D2258"/>
    <w:rsid w:val="000D2EF7"/>
    <w:rsid w:val="000D2F08"/>
    <w:rsid w:val="000D63D0"/>
    <w:rsid w:val="000E123A"/>
    <w:rsid w:val="000E13A3"/>
    <w:rsid w:val="000E69ED"/>
    <w:rsid w:val="000F14F1"/>
    <w:rsid w:val="000F329F"/>
    <w:rsid w:val="000F54E9"/>
    <w:rsid w:val="000F6854"/>
    <w:rsid w:val="000F74BB"/>
    <w:rsid w:val="00101C52"/>
    <w:rsid w:val="0011272C"/>
    <w:rsid w:val="00112BF8"/>
    <w:rsid w:val="001140DE"/>
    <w:rsid w:val="0011489C"/>
    <w:rsid w:val="001214A1"/>
    <w:rsid w:val="001222E2"/>
    <w:rsid w:val="0012670D"/>
    <w:rsid w:val="00126C38"/>
    <w:rsid w:val="00134DBD"/>
    <w:rsid w:val="00160E21"/>
    <w:rsid w:val="0016292C"/>
    <w:rsid w:val="0016406F"/>
    <w:rsid w:val="001823D5"/>
    <w:rsid w:val="0019265A"/>
    <w:rsid w:val="0019280E"/>
    <w:rsid w:val="00194BB1"/>
    <w:rsid w:val="001A5663"/>
    <w:rsid w:val="001B2535"/>
    <w:rsid w:val="001C4039"/>
    <w:rsid w:val="001D1317"/>
    <w:rsid w:val="001D2C16"/>
    <w:rsid w:val="001D4F0C"/>
    <w:rsid w:val="001E2AC6"/>
    <w:rsid w:val="001F7E35"/>
    <w:rsid w:val="00203079"/>
    <w:rsid w:val="00210F9C"/>
    <w:rsid w:val="0021379C"/>
    <w:rsid w:val="002167A5"/>
    <w:rsid w:val="00216902"/>
    <w:rsid w:val="0021764D"/>
    <w:rsid w:val="00217C05"/>
    <w:rsid w:val="002208A6"/>
    <w:rsid w:val="00224A29"/>
    <w:rsid w:val="00231BC8"/>
    <w:rsid w:val="00231D8D"/>
    <w:rsid w:val="00235E2F"/>
    <w:rsid w:val="00240933"/>
    <w:rsid w:val="00264BED"/>
    <w:rsid w:val="002766D7"/>
    <w:rsid w:val="00287BE6"/>
    <w:rsid w:val="00291F53"/>
    <w:rsid w:val="002B214E"/>
    <w:rsid w:val="002C0077"/>
    <w:rsid w:val="002D02D7"/>
    <w:rsid w:val="002E02FE"/>
    <w:rsid w:val="002E0A77"/>
    <w:rsid w:val="002E2C99"/>
    <w:rsid w:val="00300A24"/>
    <w:rsid w:val="003055FF"/>
    <w:rsid w:val="003067EF"/>
    <w:rsid w:val="0031679F"/>
    <w:rsid w:val="003168DE"/>
    <w:rsid w:val="0032415F"/>
    <w:rsid w:val="003306BE"/>
    <w:rsid w:val="00334283"/>
    <w:rsid w:val="00343175"/>
    <w:rsid w:val="00344461"/>
    <w:rsid w:val="003520A4"/>
    <w:rsid w:val="00352B93"/>
    <w:rsid w:val="00361FC9"/>
    <w:rsid w:val="00365C33"/>
    <w:rsid w:val="003708E9"/>
    <w:rsid w:val="00372859"/>
    <w:rsid w:val="00376838"/>
    <w:rsid w:val="003854EB"/>
    <w:rsid w:val="0038553F"/>
    <w:rsid w:val="003857B5"/>
    <w:rsid w:val="00390D14"/>
    <w:rsid w:val="00391EDE"/>
    <w:rsid w:val="00392736"/>
    <w:rsid w:val="00393015"/>
    <w:rsid w:val="003948F4"/>
    <w:rsid w:val="00395D26"/>
    <w:rsid w:val="003A0C7C"/>
    <w:rsid w:val="003B7D50"/>
    <w:rsid w:val="003C080B"/>
    <w:rsid w:val="003C58C1"/>
    <w:rsid w:val="003D137C"/>
    <w:rsid w:val="003D1906"/>
    <w:rsid w:val="003D4E4F"/>
    <w:rsid w:val="003D5603"/>
    <w:rsid w:val="003D7EFE"/>
    <w:rsid w:val="003E1B1F"/>
    <w:rsid w:val="00404410"/>
    <w:rsid w:val="00404834"/>
    <w:rsid w:val="00410A51"/>
    <w:rsid w:val="004169A8"/>
    <w:rsid w:val="00416DBE"/>
    <w:rsid w:val="0042464C"/>
    <w:rsid w:val="00433C25"/>
    <w:rsid w:val="00435226"/>
    <w:rsid w:val="00435DBB"/>
    <w:rsid w:val="00435F5A"/>
    <w:rsid w:val="00440863"/>
    <w:rsid w:val="004429D3"/>
    <w:rsid w:val="004448D0"/>
    <w:rsid w:val="00446427"/>
    <w:rsid w:val="0045257B"/>
    <w:rsid w:val="00466981"/>
    <w:rsid w:val="0046758E"/>
    <w:rsid w:val="004678D4"/>
    <w:rsid w:val="00470971"/>
    <w:rsid w:val="0047099E"/>
    <w:rsid w:val="00474C77"/>
    <w:rsid w:val="004807BA"/>
    <w:rsid w:val="0048565A"/>
    <w:rsid w:val="004B4B6B"/>
    <w:rsid w:val="004C1DE3"/>
    <w:rsid w:val="004C359D"/>
    <w:rsid w:val="004D4ADA"/>
    <w:rsid w:val="004D53BF"/>
    <w:rsid w:val="004E6BD6"/>
    <w:rsid w:val="004F5E75"/>
    <w:rsid w:val="004F6526"/>
    <w:rsid w:val="004F6B37"/>
    <w:rsid w:val="0050589E"/>
    <w:rsid w:val="005263AD"/>
    <w:rsid w:val="00541BCC"/>
    <w:rsid w:val="005560F1"/>
    <w:rsid w:val="00556DF0"/>
    <w:rsid w:val="005604C4"/>
    <w:rsid w:val="00561E4A"/>
    <w:rsid w:val="00570349"/>
    <w:rsid w:val="005738CB"/>
    <w:rsid w:val="0057443B"/>
    <w:rsid w:val="00577983"/>
    <w:rsid w:val="0058055C"/>
    <w:rsid w:val="00584459"/>
    <w:rsid w:val="00585DCE"/>
    <w:rsid w:val="005935F1"/>
    <w:rsid w:val="005A4D64"/>
    <w:rsid w:val="005A6525"/>
    <w:rsid w:val="005B2573"/>
    <w:rsid w:val="005C4C16"/>
    <w:rsid w:val="005C66A7"/>
    <w:rsid w:val="005D2026"/>
    <w:rsid w:val="005D317C"/>
    <w:rsid w:val="005D5E91"/>
    <w:rsid w:val="005F034D"/>
    <w:rsid w:val="005F454C"/>
    <w:rsid w:val="00603928"/>
    <w:rsid w:val="00605362"/>
    <w:rsid w:val="006202B2"/>
    <w:rsid w:val="00624425"/>
    <w:rsid w:val="00641F9A"/>
    <w:rsid w:val="006626C5"/>
    <w:rsid w:val="006647D3"/>
    <w:rsid w:val="00666CA8"/>
    <w:rsid w:val="0067259D"/>
    <w:rsid w:val="00672EAC"/>
    <w:rsid w:val="00673754"/>
    <w:rsid w:val="00674F45"/>
    <w:rsid w:val="0067591F"/>
    <w:rsid w:val="00692CD4"/>
    <w:rsid w:val="00693E51"/>
    <w:rsid w:val="006A3B69"/>
    <w:rsid w:val="006A6E07"/>
    <w:rsid w:val="006B1058"/>
    <w:rsid w:val="006C1142"/>
    <w:rsid w:val="006C4C9C"/>
    <w:rsid w:val="006C547A"/>
    <w:rsid w:val="006C5E3C"/>
    <w:rsid w:val="006D1E94"/>
    <w:rsid w:val="006D2A01"/>
    <w:rsid w:val="006F40F2"/>
    <w:rsid w:val="006F65FD"/>
    <w:rsid w:val="007078F7"/>
    <w:rsid w:val="007100B3"/>
    <w:rsid w:val="00736B1C"/>
    <w:rsid w:val="00740D4A"/>
    <w:rsid w:val="00741F87"/>
    <w:rsid w:val="0074552F"/>
    <w:rsid w:val="00745748"/>
    <w:rsid w:val="00753EBA"/>
    <w:rsid w:val="00766C7A"/>
    <w:rsid w:val="007756E3"/>
    <w:rsid w:val="00781249"/>
    <w:rsid w:val="00794E49"/>
    <w:rsid w:val="007A3A7E"/>
    <w:rsid w:val="007A5941"/>
    <w:rsid w:val="007B2D26"/>
    <w:rsid w:val="007B4691"/>
    <w:rsid w:val="007C468A"/>
    <w:rsid w:val="007C72E9"/>
    <w:rsid w:val="007D24B7"/>
    <w:rsid w:val="007E0914"/>
    <w:rsid w:val="007F1724"/>
    <w:rsid w:val="007F6FD2"/>
    <w:rsid w:val="007F77A1"/>
    <w:rsid w:val="00815588"/>
    <w:rsid w:val="00817EA5"/>
    <w:rsid w:val="00832E25"/>
    <w:rsid w:val="00843C84"/>
    <w:rsid w:val="00850754"/>
    <w:rsid w:val="00850843"/>
    <w:rsid w:val="00863676"/>
    <w:rsid w:val="008823C2"/>
    <w:rsid w:val="00891110"/>
    <w:rsid w:val="008A3279"/>
    <w:rsid w:val="008B190D"/>
    <w:rsid w:val="008C06E7"/>
    <w:rsid w:val="008D73B4"/>
    <w:rsid w:val="008F4F91"/>
    <w:rsid w:val="008F7042"/>
    <w:rsid w:val="008F7C6A"/>
    <w:rsid w:val="00900DAD"/>
    <w:rsid w:val="00905DF1"/>
    <w:rsid w:val="00914206"/>
    <w:rsid w:val="0091466E"/>
    <w:rsid w:val="00920AD4"/>
    <w:rsid w:val="0092787A"/>
    <w:rsid w:val="009322AE"/>
    <w:rsid w:val="00934130"/>
    <w:rsid w:val="00944AE0"/>
    <w:rsid w:val="00945313"/>
    <w:rsid w:val="009934D9"/>
    <w:rsid w:val="009A43B8"/>
    <w:rsid w:val="009B0F5A"/>
    <w:rsid w:val="009B7492"/>
    <w:rsid w:val="009C2C05"/>
    <w:rsid w:val="009C5BA1"/>
    <w:rsid w:val="009D3DD2"/>
    <w:rsid w:val="009D5590"/>
    <w:rsid w:val="009D62AC"/>
    <w:rsid w:val="009E5379"/>
    <w:rsid w:val="009F483F"/>
    <w:rsid w:val="00A03D97"/>
    <w:rsid w:val="00A11A22"/>
    <w:rsid w:val="00A20995"/>
    <w:rsid w:val="00A24417"/>
    <w:rsid w:val="00A27D46"/>
    <w:rsid w:val="00A36048"/>
    <w:rsid w:val="00A373EF"/>
    <w:rsid w:val="00A37E82"/>
    <w:rsid w:val="00A433A1"/>
    <w:rsid w:val="00A44C42"/>
    <w:rsid w:val="00A47A03"/>
    <w:rsid w:val="00A67ABB"/>
    <w:rsid w:val="00A72C1E"/>
    <w:rsid w:val="00A77C35"/>
    <w:rsid w:val="00A84014"/>
    <w:rsid w:val="00A84341"/>
    <w:rsid w:val="00A85BA7"/>
    <w:rsid w:val="00A92788"/>
    <w:rsid w:val="00A96145"/>
    <w:rsid w:val="00A96DDF"/>
    <w:rsid w:val="00A96F83"/>
    <w:rsid w:val="00AA0FAF"/>
    <w:rsid w:val="00AA3FB6"/>
    <w:rsid w:val="00AA3FE5"/>
    <w:rsid w:val="00AB1681"/>
    <w:rsid w:val="00AB5D15"/>
    <w:rsid w:val="00AB7BA8"/>
    <w:rsid w:val="00AC3A1C"/>
    <w:rsid w:val="00AD2AB0"/>
    <w:rsid w:val="00AD71C7"/>
    <w:rsid w:val="00AE18CA"/>
    <w:rsid w:val="00AE35A7"/>
    <w:rsid w:val="00AE4263"/>
    <w:rsid w:val="00B32103"/>
    <w:rsid w:val="00B431A7"/>
    <w:rsid w:val="00B577EC"/>
    <w:rsid w:val="00B57D84"/>
    <w:rsid w:val="00B642DA"/>
    <w:rsid w:val="00B64778"/>
    <w:rsid w:val="00B834F9"/>
    <w:rsid w:val="00B83D76"/>
    <w:rsid w:val="00B85876"/>
    <w:rsid w:val="00BA2C99"/>
    <w:rsid w:val="00BA3168"/>
    <w:rsid w:val="00BB31A6"/>
    <w:rsid w:val="00BB431F"/>
    <w:rsid w:val="00BC1CE4"/>
    <w:rsid w:val="00BC3B29"/>
    <w:rsid w:val="00BD3ADE"/>
    <w:rsid w:val="00BE2BD7"/>
    <w:rsid w:val="00BE6CE3"/>
    <w:rsid w:val="00BF1810"/>
    <w:rsid w:val="00C02A70"/>
    <w:rsid w:val="00C02BE4"/>
    <w:rsid w:val="00C05026"/>
    <w:rsid w:val="00C06538"/>
    <w:rsid w:val="00C074DD"/>
    <w:rsid w:val="00C13A15"/>
    <w:rsid w:val="00C171A8"/>
    <w:rsid w:val="00C37086"/>
    <w:rsid w:val="00C37879"/>
    <w:rsid w:val="00C430BC"/>
    <w:rsid w:val="00C46F7F"/>
    <w:rsid w:val="00C502D4"/>
    <w:rsid w:val="00C53D92"/>
    <w:rsid w:val="00C54CCF"/>
    <w:rsid w:val="00C817B6"/>
    <w:rsid w:val="00C87D04"/>
    <w:rsid w:val="00C93A7A"/>
    <w:rsid w:val="00CA3528"/>
    <w:rsid w:val="00CA3894"/>
    <w:rsid w:val="00CA5B4E"/>
    <w:rsid w:val="00CB6A42"/>
    <w:rsid w:val="00CC35BE"/>
    <w:rsid w:val="00CC5647"/>
    <w:rsid w:val="00CD101B"/>
    <w:rsid w:val="00CD185C"/>
    <w:rsid w:val="00CE1429"/>
    <w:rsid w:val="00CE2BFA"/>
    <w:rsid w:val="00CE4B0A"/>
    <w:rsid w:val="00CE68EB"/>
    <w:rsid w:val="00D13EF3"/>
    <w:rsid w:val="00D1512A"/>
    <w:rsid w:val="00D160F6"/>
    <w:rsid w:val="00D214CE"/>
    <w:rsid w:val="00D24C0D"/>
    <w:rsid w:val="00D26A98"/>
    <w:rsid w:val="00D40179"/>
    <w:rsid w:val="00D40546"/>
    <w:rsid w:val="00D46365"/>
    <w:rsid w:val="00D6634D"/>
    <w:rsid w:val="00D702ED"/>
    <w:rsid w:val="00D728E1"/>
    <w:rsid w:val="00D75969"/>
    <w:rsid w:val="00D773F0"/>
    <w:rsid w:val="00D81C26"/>
    <w:rsid w:val="00D8333E"/>
    <w:rsid w:val="00D84155"/>
    <w:rsid w:val="00D9225D"/>
    <w:rsid w:val="00DA6753"/>
    <w:rsid w:val="00DA6D63"/>
    <w:rsid w:val="00DB1C85"/>
    <w:rsid w:val="00DC4F78"/>
    <w:rsid w:val="00DF4AC5"/>
    <w:rsid w:val="00E05D6C"/>
    <w:rsid w:val="00E05DE3"/>
    <w:rsid w:val="00E11152"/>
    <w:rsid w:val="00E132C5"/>
    <w:rsid w:val="00E135F7"/>
    <w:rsid w:val="00E148BF"/>
    <w:rsid w:val="00E16AE7"/>
    <w:rsid w:val="00E214DC"/>
    <w:rsid w:val="00E227C9"/>
    <w:rsid w:val="00E24948"/>
    <w:rsid w:val="00E33F9F"/>
    <w:rsid w:val="00E3671C"/>
    <w:rsid w:val="00E37FB5"/>
    <w:rsid w:val="00E453FC"/>
    <w:rsid w:val="00E542B1"/>
    <w:rsid w:val="00E63B15"/>
    <w:rsid w:val="00E805BE"/>
    <w:rsid w:val="00E81298"/>
    <w:rsid w:val="00E8338F"/>
    <w:rsid w:val="00E853F4"/>
    <w:rsid w:val="00E86B0C"/>
    <w:rsid w:val="00E91E05"/>
    <w:rsid w:val="00EA0471"/>
    <w:rsid w:val="00EA41C6"/>
    <w:rsid w:val="00EB11CE"/>
    <w:rsid w:val="00EB47B9"/>
    <w:rsid w:val="00EB59CC"/>
    <w:rsid w:val="00EB5EE2"/>
    <w:rsid w:val="00ED1C2B"/>
    <w:rsid w:val="00ED3489"/>
    <w:rsid w:val="00EE74B5"/>
    <w:rsid w:val="00EF0A3B"/>
    <w:rsid w:val="00F12238"/>
    <w:rsid w:val="00F17157"/>
    <w:rsid w:val="00F225BA"/>
    <w:rsid w:val="00F2289C"/>
    <w:rsid w:val="00F276D0"/>
    <w:rsid w:val="00F311D6"/>
    <w:rsid w:val="00F353DC"/>
    <w:rsid w:val="00F4155C"/>
    <w:rsid w:val="00F43A91"/>
    <w:rsid w:val="00F45050"/>
    <w:rsid w:val="00F45999"/>
    <w:rsid w:val="00F537CE"/>
    <w:rsid w:val="00F62A44"/>
    <w:rsid w:val="00F650FF"/>
    <w:rsid w:val="00F65992"/>
    <w:rsid w:val="00F73759"/>
    <w:rsid w:val="00F808B7"/>
    <w:rsid w:val="00F87F76"/>
    <w:rsid w:val="00F90DF5"/>
    <w:rsid w:val="00FA10A3"/>
    <w:rsid w:val="00FA69B0"/>
    <w:rsid w:val="00FB2AAF"/>
    <w:rsid w:val="00FC36BA"/>
    <w:rsid w:val="00FC3D76"/>
    <w:rsid w:val="00FD3FC8"/>
    <w:rsid w:val="00FD5928"/>
    <w:rsid w:val="00FD6699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9759B"/>
  <w15:docId w15:val="{C52177A6-8831-49A6-896A-AE73D867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3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B4"/>
  </w:style>
  <w:style w:type="paragraph" w:styleId="Footer">
    <w:name w:val="footer"/>
    <w:basedOn w:val="Normal"/>
    <w:link w:val="FooterChar"/>
    <w:uiPriority w:val="99"/>
    <w:unhideWhenUsed/>
    <w:rsid w:val="008D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B4"/>
  </w:style>
  <w:style w:type="character" w:styleId="Hyperlink">
    <w:name w:val="Hyperlink"/>
    <w:basedOn w:val="DefaultParagraphFont"/>
    <w:uiPriority w:val="99"/>
    <w:unhideWhenUsed/>
    <w:rsid w:val="00CB6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allygam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B17B-BF75-4D6C-B6EE-E624FE9B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6CFF8BBD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Jones</dc:creator>
  <cp:lastModifiedBy>Deidre Bryant</cp:lastModifiedBy>
  <cp:revision>3</cp:revision>
  <cp:lastPrinted>2010-09-09T13:47:00Z</cp:lastPrinted>
  <dcterms:created xsi:type="dcterms:W3CDTF">2016-08-02T02:26:00Z</dcterms:created>
  <dcterms:modified xsi:type="dcterms:W3CDTF">2016-08-02T02:44:00Z</dcterms:modified>
</cp:coreProperties>
</file>